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70.079987pt;margin-top:161.815704pt;width:205.2pt;height:.1pt;mso-position-horizontal-relative:page;mso-position-vertical-relative:page;z-index:3" coordorigin="7402,3236" coordsize="4104,2">
            <v:shape style="position:absolute;left:7402;top:3236;width:4104;height:2" coordorigin="7402,3236" coordsize="4104,0" path="m7402,3236l11505,3236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178.855682pt;width:205.2pt;height:.1pt;mso-position-horizontal-relative:page;mso-position-vertical-relative:page;z-index:4" coordorigin="7402,3577" coordsize="4104,2">
            <v:shape style="position:absolute;left:7402;top:3577;width:4104;height:2" coordorigin="7402,3577" coordsize="4104,0" path="m7402,3577l11505,3577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196.135651pt;width:205.2pt;height:.1pt;mso-position-horizontal-relative:page;mso-position-vertical-relative:page;z-index:5" coordorigin="7402,3923" coordsize="4104,2">
            <v:shape style="position:absolute;left:7402;top:3923;width:4104;height:2" coordorigin="7402,3923" coordsize="4104,0" path="m7402,3923l11505,3923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213.41568pt;width:205.2pt;height:.1pt;mso-position-horizontal-relative:page;mso-position-vertical-relative:page;z-index:6" coordorigin="7402,4268" coordsize="4104,2">
            <v:shape style="position:absolute;left:7402;top:4268;width:4104;height:2" coordorigin="7402,4268" coordsize="4104,0" path="m7402,4268l11505,4268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230.695648pt;width:205.2pt;height:.1pt;mso-position-horizontal-relative:page;mso-position-vertical-relative:page;z-index:7" coordorigin="7402,4614" coordsize="4104,2">
            <v:shape style="position:absolute;left:7402;top:4614;width:4104;height:2" coordorigin="7402,4614" coordsize="4104,0" path="m7402,4614l11505,4614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247.975677pt;width:205.2pt;height:.1pt;mso-position-horizontal-relative:page;mso-position-vertical-relative:page;z-index:8" coordorigin="7402,4960" coordsize="4104,2">
            <v:shape style="position:absolute;left:7402;top:4960;width:4104;height:2" coordorigin="7402,4960" coordsize="4104,0" path="m7402,4960l11505,4960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265.255707pt;width:205.2pt;height:.1pt;mso-position-horizontal-relative:page;mso-position-vertical-relative:page;z-index:9" coordorigin="7402,5305" coordsize="4104,2">
            <v:shape style="position:absolute;left:7402;top:5305;width:4104;height:2" coordorigin="7402,5305" coordsize="4104,0" path="m7402,5305l11505,5305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282.535675pt;width:205.2pt;height:.1pt;mso-position-horizontal-relative:page;mso-position-vertical-relative:page;z-index:10" coordorigin="7402,5651" coordsize="4104,2">
            <v:shape style="position:absolute;left:7402;top:5651;width:4104;height:2" coordorigin="7402,5651" coordsize="4104,0" path="m7402,5651l11505,5651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299.575653pt;width:205.2pt;height:.1pt;mso-position-horizontal-relative:page;mso-position-vertical-relative:page;z-index:11" coordorigin="7402,5992" coordsize="4104,2">
            <v:shape style="position:absolute;left:7402;top:5992;width:4104;height:2" coordorigin="7402,5992" coordsize="4104,0" path="m7402,5992l11505,5992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316.855682pt;width:205.2pt;height:.1pt;mso-position-horizontal-relative:page;mso-position-vertical-relative:page;z-index:12" coordorigin="7402,6337" coordsize="4104,2">
            <v:shape style="position:absolute;left:7402;top:6337;width:4104;height:2" coordorigin="7402,6337" coordsize="4104,0" path="m7402,6337l11505,6337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334.135681pt;width:205.2pt;height:.1pt;mso-position-horizontal-relative:page;mso-position-vertical-relative:page;z-index:13" coordorigin="7402,6683" coordsize="4104,2">
            <v:shape style="position:absolute;left:7402;top:6683;width:4104;height:2" coordorigin="7402,6683" coordsize="4104,0" path="m7402,6683l11505,6683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351.41568pt;width:205.2pt;height:.1pt;mso-position-horizontal-relative:page;mso-position-vertical-relative:page;z-index:14" coordorigin="7402,7028" coordsize="4104,2">
            <v:shape style="position:absolute;left:7402;top:7028;width:4104;height:2" coordorigin="7402,7028" coordsize="4104,0" path="m7402,7028l11505,7028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387.41568pt;width:205.2pt;height:.1pt;mso-position-horizontal-relative:page;mso-position-vertical-relative:page;z-index:15" coordorigin="7402,7748" coordsize="4104,2">
            <v:shape style="position:absolute;left:7402;top:7748;width:4104;height:2" coordorigin="7402,7748" coordsize="4104,0" path="m7402,7748l11505,7748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404.695679pt;width:205.2pt;height:.1pt;mso-position-horizontal-relative:page;mso-position-vertical-relative:page;z-index:16" coordorigin="7402,8094" coordsize="4104,2">
            <v:shape style="position:absolute;left:7402;top:8094;width:4104;height:2" coordorigin="7402,8094" coordsize="4104,0" path="m7402,8094l11505,8094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421.975677pt;width:205.2pt;height:.1pt;mso-position-horizontal-relative:page;mso-position-vertical-relative:page;z-index:17" coordorigin="7402,8440" coordsize="4104,2">
            <v:shape style="position:absolute;left:7402;top:8440;width:4104;height:2" coordorigin="7402,8440" coordsize="4104,0" path="m7402,8440l11505,8440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439.255676pt;width:205.2pt;height:.1pt;mso-position-horizontal-relative:page;mso-position-vertical-relative:page;z-index:18" coordorigin="7402,8785" coordsize="4104,2">
            <v:shape style="position:absolute;left:7402;top:8785;width:4104;height:2" coordorigin="7402,8785" coordsize="4104,0" path="m7402,8785l11505,8785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456.295685pt;width:205.2pt;height:.1pt;mso-position-horizontal-relative:page;mso-position-vertical-relative:page;z-index:19" coordorigin="7402,9126" coordsize="4104,2">
            <v:shape style="position:absolute;left:7402;top:9126;width:4104;height:2" coordorigin="7402,9126" coordsize="4104,0" path="m7402,9126l11505,9126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473.575684pt;width:205.2pt;height:.1pt;mso-position-horizontal-relative:page;mso-position-vertical-relative:page;z-index:20" coordorigin="7402,9472" coordsize="4104,2">
            <v:shape style="position:absolute;left:7402;top:9472;width:4104;height:2" coordorigin="7402,9472" coordsize="4104,0" path="m7402,9472l11505,9472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490.855682pt;width:205.2pt;height:.1pt;mso-position-horizontal-relative:page;mso-position-vertical-relative:page;z-index:21" coordorigin="7402,9817" coordsize="4104,2">
            <v:shape style="position:absolute;left:7402;top:9817;width:4104;height:2" coordorigin="7402,9817" coordsize="4104,0" path="m7402,9817l11505,9817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508.135681pt;width:205.2pt;height:.1pt;mso-position-horizontal-relative:page;mso-position-vertical-relative:page;z-index:22" coordorigin="7402,10163" coordsize="4104,2">
            <v:shape style="position:absolute;left:7402;top:10163;width:4104;height:2" coordorigin="7402,10163" coordsize="4104,0" path="m7402,10163l11505,10163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525.41571pt;width:205.2pt;height:.1pt;mso-position-horizontal-relative:page;mso-position-vertical-relative:page;z-index:23" coordorigin="7402,10508" coordsize="4104,2">
            <v:shape style="position:absolute;left:7402;top:10508;width:4104;height:2" coordorigin="7402,10508" coordsize="4104,0" path="m7402,10508l11505,10508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542.695679pt;width:205.2pt;height:.1pt;mso-position-horizontal-relative:page;mso-position-vertical-relative:page;z-index:24" coordorigin="7402,10854" coordsize="4104,2">
            <v:shape style="position:absolute;left:7402;top:10854;width:4104;height:2" coordorigin="7402,10854" coordsize="4104,0" path="m7402,10854l11505,10854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559.975708pt;width:205.2pt;height:.1pt;mso-position-horizontal-relative:page;mso-position-vertical-relative:page;z-index:25" coordorigin="7402,11200" coordsize="4104,2">
            <v:shape style="position:absolute;left:7402;top:11200;width:4104;height:2" coordorigin="7402,11200" coordsize="4104,0" path="m7402,11200l11505,11200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577.255676pt;width:205.2pt;height:.1pt;mso-position-horizontal-relative:page;mso-position-vertical-relative:page;z-index:26" coordorigin="7402,11545" coordsize="4104,2">
            <v:shape style="position:absolute;left:7402;top:11545;width:4104;height:2" coordorigin="7402,11545" coordsize="4104,0" path="m7402,11545l11505,11545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613.015686pt;width:205.2pt;height:.1pt;mso-position-horizontal-relative:page;mso-position-vertical-relative:page;z-index:27" coordorigin="7402,12260" coordsize="4104,2">
            <v:shape style="position:absolute;left:7402;top:12260;width:4104;height:2" coordorigin="7402,12260" coordsize="4104,0" path="m7402,12260l11505,12260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630.295715pt;width:205.2pt;height:.1pt;mso-position-horizontal-relative:page;mso-position-vertical-relative:page;z-index:28" coordorigin="7402,12606" coordsize="4104,2">
            <v:shape style="position:absolute;left:7402;top:12606;width:4104;height:2" coordorigin="7402,12606" coordsize="4104,0" path="m7402,12606l11505,12606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647.575684pt;width:205.2pt;height:.1pt;mso-position-horizontal-relative:page;mso-position-vertical-relative:page;z-index:29" coordorigin="7402,12952" coordsize="4104,2">
            <v:shape style="position:absolute;left:7402;top:12952;width:4104;height:2" coordorigin="7402,12952" coordsize="4104,0" path="m7402,12952l11505,12952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664.855713pt;width:205.2pt;height:.1pt;mso-position-horizontal-relative:page;mso-position-vertical-relative:page;z-index:30" coordorigin="7402,13297" coordsize="4104,2">
            <v:shape style="position:absolute;left:7402;top:13297;width:4104;height:2" coordorigin="7402,13297" coordsize="4104,0" path="m7402,13297l11505,13297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682.135681pt;width:205.2pt;height:.1pt;mso-position-horizontal-relative:page;mso-position-vertical-relative:page;z-index:31" coordorigin="7402,13643" coordsize="4104,2">
            <v:shape style="position:absolute;left:7402;top:13643;width:4104;height:2" coordorigin="7402,13643" coordsize="4104,0" path="m7402,13643l11505,13643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699.41571pt;width:205.2pt;height:.1pt;mso-position-horizontal-relative:page;mso-position-vertical-relative:page;z-index:32" coordorigin="7402,13988" coordsize="4104,2">
            <v:shape style="position:absolute;left:7402;top:13988;width:4104;height:2" coordorigin="7402,13988" coordsize="4104,0" path="m7402,13988l11505,13988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716.455688pt;width:205.2pt;height:.1pt;mso-position-horizontal-relative:page;mso-position-vertical-relative:page;z-index:33" coordorigin="7402,14329" coordsize="4104,2">
            <v:shape style="position:absolute;left:7402;top:14329;width:4104;height:2" coordorigin="7402,14329" coordsize="4104,0" path="m7402,14329l11505,14329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733.735657pt;width:205.2pt;height:.1pt;mso-position-horizontal-relative:page;mso-position-vertical-relative:page;z-index:34" coordorigin="7402,14675" coordsize="4104,2">
            <v:shape style="position:absolute;left:7402;top:14675;width:4104;height:2" coordorigin="7402,14675" coordsize="4104,0" path="m7402,14675l11505,14675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751.015686pt;width:205.2pt;height:.1pt;mso-position-horizontal-relative:page;mso-position-vertical-relative:page;z-index:35" coordorigin="7402,15020" coordsize="4104,2">
            <v:shape style="position:absolute;left:7402;top:15020;width:4104;height:2" coordorigin="7402,15020" coordsize="4104,0" path="m7402,15020l11505,15020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768.295654pt;width:205.2pt;height:.1pt;mso-position-horizontal-relative:page;mso-position-vertical-relative:page;z-index:36" coordorigin="7402,15366" coordsize="4104,2">
            <v:shape style="position:absolute;left:7402;top:15366;width:4104;height:2" coordorigin="7402,15366" coordsize="4104,0" path="m7402,15366l11505,15366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785.575684pt;width:205.2pt;height:.1pt;mso-position-horizontal-relative:page;mso-position-vertical-relative:page;z-index:37" coordorigin="7402,15712" coordsize="4104,2">
            <v:shape style="position:absolute;left:7402;top:15712;width:4104;height:2" coordorigin="7402,15712" coordsize="4104,0" path="m7402,15712l11505,15712e" filled="false" stroked="true" strokeweight=".4032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079987pt;margin-top:802.855652pt;width:205.2pt;height:.1pt;mso-position-horizontal-relative:page;mso-position-vertical-relative:page;z-index:38" coordorigin="7402,16057" coordsize="4104,2">
            <v:shape style="position:absolute;left:7402;top:16057;width:4104;height:2" coordorigin="7402,16057" coordsize="4104,0" path="m7402,16057l11505,16057e" filled="false" stroked="true" strokeweight=".4032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42.75pt;height:207.6pt;mso-position-horizontal-relative:char;mso-position-vertical-relative:line" coordorigin="0,0" coordsize="6855,4152">
            <v:group style="position:absolute;left:7;top:7;width:6840;height:4138" coordorigin="7,7" coordsize="6840,4138">
              <v:shape style="position:absolute;left:7;top:7;width:6840;height:4138" coordorigin="7,7" coordsize="6840,4138" path="m7,7l7,4145,6847,4145,6847,7,7,7e" filled="false" stroked="true" strokeweight=".72pt" strokecolor="#000000">
                <v:path arrowok="t"/>
              </v:shape>
            </v:group>
            <v:group style="position:absolute;left:550;top:7;width:6298;height:360" coordorigin="550,7" coordsize="6298,360">
              <v:shape style="position:absolute;left:550;top:7;width:6298;height:360" coordorigin="550,7" coordsize="6298,360" path="m550,367l6847,367,6847,7,550,7,550,367xe" filled="true" fillcolor="#ffffff" stroked="false">
                <v:path arrowok="t"/>
                <v:fill type="solid"/>
              </v:shape>
            </v:group>
            <v:group style="position:absolute;left:7;top:7;width:6840;height:360" coordorigin="7,7" coordsize="6840,360">
              <v:shape style="position:absolute;left:7;top:7;width:6840;height:360" coordorigin="7,7" coordsize="6840,360" path="m7,7l7,367,6847,367,6847,7,7,7e" filled="false" stroked="true" strokeweight=".72pt" strokecolor="#000000">
                <v:path arrowok="t"/>
              </v:shape>
            </v:group>
            <v:group style="position:absolute;left:7;top:7;width:543;height:360" coordorigin="7,7" coordsize="543,360">
              <v:shape style="position:absolute;left:7;top:7;width:543;height:360" coordorigin="7,7" coordsize="543,360" path="m7,367l550,367,550,7,7,7,7,367xe" filled="true" fillcolor="#ffffff" stroked="false">
                <v:path arrowok="t"/>
                <v:fill type="solid"/>
              </v:shape>
            </v:group>
            <v:group style="position:absolute;left:7;top:7;width:543;height:360" coordorigin="7,7" coordsize="543,360">
              <v:shape style="position:absolute;left:7;top:7;width:543;height:360" coordorigin="7,7" coordsize="543,360" path="m7,7l7,367,550,367,550,7,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42.75pt;height:207.85pt;mso-position-horizontal-relative:char;mso-position-vertical-relative:line" coordorigin="0,0" coordsize="6855,4157">
            <v:group style="position:absolute;left:7;top:7;width:6840;height:4143" coordorigin="7,7" coordsize="6840,4143">
              <v:shape style="position:absolute;left:7;top:7;width:6840;height:4143" coordorigin="7,7" coordsize="6840,4143" path="m7,7l7,4150,6847,4150,6847,7,7,7e" filled="false" stroked="true" strokeweight=".72pt" strokecolor="#000000">
                <v:path arrowok="t"/>
              </v:shape>
            </v:group>
            <v:group style="position:absolute;left:550;top:7;width:6298;height:360" coordorigin="550,7" coordsize="6298,360">
              <v:shape style="position:absolute;left:550;top:7;width:6298;height:360" coordorigin="550,7" coordsize="6298,360" path="m550,367l6847,367,6847,7,550,7,550,367xe" filled="true" fillcolor="#ffffff" stroked="false">
                <v:path arrowok="t"/>
                <v:fill type="solid"/>
              </v:shape>
            </v:group>
            <v:group style="position:absolute;left:7;top:7;width:6840;height:360" coordorigin="7,7" coordsize="6840,360">
              <v:shape style="position:absolute;left:7;top:7;width:6840;height:360" coordorigin="7,7" coordsize="6840,360" path="m7,7l7,367,6847,367,6847,7,7,7e" filled="false" stroked="true" strokeweight=".72pt" strokecolor="#000000">
                <v:path arrowok="t"/>
              </v:shape>
            </v:group>
            <v:group style="position:absolute;left:7;top:7;width:543;height:360" coordorigin="7,7" coordsize="543,360">
              <v:shape style="position:absolute;left:7;top:7;width:543;height:360" coordorigin="7,7" coordsize="543,360" path="m7,367l550,367,550,7,7,7,7,367xe" filled="true" fillcolor="#ffffff" stroked="false">
                <v:path arrowok="t"/>
                <v:fill type="solid"/>
              </v:shape>
            </v:group>
            <v:group style="position:absolute;left:7;top:7;width:543;height:360" coordorigin="7,7" coordsize="543,360">
              <v:shape style="position:absolute;left:7;top:7;width:543;height:360" coordorigin="7,7" coordsize="543,360" path="m7,7l7,367,550,367,550,7,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42.75pt;height:207.85pt;mso-position-horizontal-relative:char;mso-position-vertical-relative:line" coordorigin="0,0" coordsize="6855,4157">
            <v:group style="position:absolute;left:7;top:7;width:6840;height:4143" coordorigin="7,7" coordsize="6840,4143">
              <v:shape style="position:absolute;left:7;top:7;width:6840;height:4143" coordorigin="7,7" coordsize="6840,4143" path="m7,7l7,4150,6847,4150,6847,7,7,7e" filled="false" stroked="true" strokeweight=".72pt" strokecolor="#000000">
                <v:path arrowok="t"/>
              </v:shape>
            </v:group>
            <v:group style="position:absolute;left:550;top:7;width:6298;height:360" coordorigin="550,7" coordsize="6298,360">
              <v:shape style="position:absolute;left:550;top:7;width:6298;height:360" coordorigin="550,7" coordsize="6298,360" path="m550,367l6847,367,6847,7,550,7,550,367xe" filled="true" fillcolor="#ffffff" stroked="false">
                <v:path arrowok="t"/>
                <v:fill type="solid"/>
              </v:shape>
            </v:group>
            <v:group style="position:absolute;left:7;top:7;width:6840;height:360" coordorigin="7,7" coordsize="6840,360">
              <v:shape style="position:absolute;left:7;top:7;width:6840;height:360" coordorigin="7,7" coordsize="6840,360" path="m7,7l7,367,6847,367,6847,7,7,7e" filled="false" stroked="true" strokeweight=".72pt" strokecolor="#000000">
                <v:path arrowok="t"/>
              </v:shape>
            </v:group>
            <v:group style="position:absolute;left:7;top:7;width:543;height:360" coordorigin="7,7" coordsize="543,360">
              <v:shape style="position:absolute;left:7;top:7;width:543;height:360" coordorigin="7,7" coordsize="543,360" path="m7,367l550,367,550,7,7,7,7,367xe" filled="true" fillcolor="#ffffff" stroked="false">
                <v:path arrowok="t"/>
                <v:fill type="solid"/>
              </v:shape>
            </v:group>
            <v:group style="position:absolute;left:7;top:7;width:543;height:360" coordorigin="7,7" coordsize="543,360">
              <v:shape style="position:absolute;left:7;top:7;width:543;height:360" coordorigin="7,7" coordsize="543,360" path="m7,7l7,367,550,367,550,7,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type w:val="continuous"/>
          <w:pgSz w:w="11900" w:h="16840"/>
          <w:pgMar w:header="315" w:top="2280" w:bottom="2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5176" w:val="left" w:leader="none"/>
        </w:tabs>
        <w:spacing w:line="200" w:lineRule="atLeast"/>
        <w:ind w:left="1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243.6pt;height:202.1pt;mso-position-horizontal-relative:char;mso-position-vertical-relative:line" coordorigin="0,0" coordsize="4872,4042">
            <v:group style="position:absolute;left:7;top:7;width:4858;height:4028" coordorigin="7,7" coordsize="4858,4028">
              <v:shape style="position:absolute;left:7;top:7;width:4858;height:4028" coordorigin="7,7" coordsize="4858,4028" path="m7,7l7,4034,4865,4034,4865,7,7,7e" filled="false" stroked="true" strokeweight=".72pt" strokecolor="#000000">
                <v:path arrowok="t"/>
              </v:shape>
            </v:group>
            <v:group style="position:absolute;left:545;top:7;width:4320;height:365" coordorigin="545,7" coordsize="4320,365">
              <v:shape style="position:absolute;left:545;top:7;width:4320;height:365" coordorigin="545,7" coordsize="4320,365" path="m545,372l4865,372,4865,7,545,7,545,372xe" filled="true" fillcolor="#ffffff" stroked="false">
                <v:path arrowok="t"/>
                <v:fill type="solid"/>
              </v:shape>
            </v:group>
            <v:group style="position:absolute;left:7;top:7;width:4858;height:365" coordorigin="7,7" coordsize="4858,365">
              <v:shape style="position:absolute;left:7;top:7;width:4858;height:365" coordorigin="7,7" coordsize="4858,365" path="m7,7l7,372,4865,372,4865,7,7,7e" filled="false" stroked="true" strokeweight=".72pt" strokecolor="#000000">
                <v:path arrowok="t"/>
              </v:shape>
            </v:group>
            <v:group style="position:absolute;left:7;top:7;width:538;height:365" coordorigin="7,7" coordsize="538,365">
              <v:shape style="position:absolute;left:7;top:7;width:538;height:365" coordorigin="7,7" coordsize="538,365" path="m7,372l545,372,545,7,7,7,7,372xe" filled="true" fillcolor="#ffffff" stroked="false">
                <v:path arrowok="t"/>
                <v:fill type="solid"/>
              </v:shape>
            </v:group>
            <v:group style="position:absolute;left:7;top:7;width:538;height:365" coordorigin="7,7" coordsize="538,365">
              <v:shape style="position:absolute;left:7;top:7;width:538;height:365" coordorigin="7,7" coordsize="538,365" path="m7,7l7,372,545,372,545,7,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43.6pt;height:201.85pt;mso-position-horizontal-relative:char;mso-position-vertical-relative:line" coordorigin="0,0" coordsize="4872,4037">
            <v:group style="position:absolute;left:7;top:7;width:4858;height:4023" coordorigin="7,7" coordsize="4858,4023">
              <v:shape style="position:absolute;left:7;top:7;width:4858;height:4023" coordorigin="7,7" coordsize="4858,4023" path="m7,7l7,4030,4865,4030,4865,7,7,7e" filled="false" stroked="true" strokeweight=".72pt" strokecolor="#000000">
                <v:path arrowok="t"/>
              </v:shape>
            </v:group>
            <v:group style="position:absolute;left:545;top:7;width:4320;height:360" coordorigin="545,7" coordsize="4320,360">
              <v:shape style="position:absolute;left:545;top:7;width:4320;height:360" coordorigin="545,7" coordsize="4320,360" path="m545,367l4865,367,4865,7,545,7,545,367xe" filled="true" fillcolor="#ffffff" stroked="false">
                <v:path arrowok="t"/>
                <v:fill type="solid"/>
              </v:shape>
            </v:group>
            <v:group style="position:absolute;left:7;top:7;width:4858;height:360" coordorigin="7,7" coordsize="4858,360">
              <v:shape style="position:absolute;left:7;top:7;width:4858;height:360" coordorigin="7,7" coordsize="4858,360" path="m7,7l7,367,4865,367,4865,7,7,7e" filled="false" stroked="true" strokeweight=".72pt" strokecolor="#000000">
                <v:path arrowok="t"/>
              </v:shape>
            </v:group>
            <v:group style="position:absolute;left:7;top:7;width:538;height:360" coordorigin="7,7" coordsize="538,360">
              <v:shape style="position:absolute;left:7;top:7;width:538;height:360" coordorigin="7,7" coordsize="538,360" path="m7,367l545,367,545,7,7,7,7,367xe" filled="true" fillcolor="#ffffff" stroked="false">
                <v:path arrowok="t"/>
                <v:fill type="solid"/>
              </v:shape>
            </v:group>
            <v:group style="position:absolute;left:7;top:7;width:538;height:360" coordorigin="7,7" coordsize="538,360">
              <v:shape style="position:absolute;left:7;top:7;width:538;height:360" coordorigin="7,7" coordsize="538,360" path="m7,7l7,367,545,367,545,7,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7.45pt;height:110.05pt;mso-position-horizontal-relative:char;mso-position-vertical-relative:line" coordorigin="0,0" coordsize="9949,2201">
            <v:group style="position:absolute;left:9882;top:11;width:58;height:15" coordorigin="9882,11" coordsize="58,15">
              <v:shape style="position:absolute;left:9882;top:11;width:58;height:15" coordorigin="9882,11" coordsize="58,15" path="m9882,18l9939,18e" filled="false" stroked="true" strokeweight=".820001pt" strokecolor="#000000">
                <v:path arrowok="t"/>
              </v:shape>
            </v:group>
            <v:group style="position:absolute;left:9776;top:11;width:58;height:15" coordorigin="9776,11" coordsize="58,15">
              <v:shape style="position:absolute;left:9776;top:11;width:58;height:15" coordorigin="9776,11" coordsize="58,15" path="m9776,18l9834,18e" filled="false" stroked="true" strokeweight=".820001pt" strokecolor="#000000">
                <v:path arrowok="t"/>
              </v:shape>
            </v:group>
            <v:group style="position:absolute;left:9671;top:11;width:58;height:15" coordorigin="9671,11" coordsize="58,15">
              <v:shape style="position:absolute;left:9671;top:11;width:58;height:15" coordorigin="9671,11" coordsize="58,15" path="m9671,18l9728,18e" filled="false" stroked="true" strokeweight=".820001pt" strokecolor="#000000">
                <v:path arrowok="t"/>
              </v:shape>
            </v:group>
            <v:group style="position:absolute;left:9565;top:11;width:63;height:15" coordorigin="9565,11" coordsize="63,15">
              <v:shape style="position:absolute;left:9565;top:11;width:63;height:15" coordorigin="9565,11" coordsize="63,15" path="m9565,18l9627,18e" filled="false" stroked="true" strokeweight=".820001pt" strokecolor="#000000">
                <v:path arrowok="t"/>
              </v:shape>
            </v:group>
            <v:group style="position:absolute;left:9459;top:11;width:63;height:15" coordorigin="9459,11" coordsize="63,15">
              <v:shape style="position:absolute;left:9459;top:11;width:63;height:15" coordorigin="9459,11" coordsize="63,15" path="m9459,18l9522,18e" filled="false" stroked="true" strokeweight=".820001pt" strokecolor="#000000">
                <v:path arrowok="t"/>
              </v:shape>
            </v:group>
            <v:group style="position:absolute;left:9354;top:11;width:63;height:15" coordorigin="9354,11" coordsize="63,15">
              <v:shape style="position:absolute;left:9354;top:11;width:63;height:15" coordorigin="9354,11" coordsize="63,15" path="m9354,18l9416,18e" filled="false" stroked="true" strokeweight=".820001pt" strokecolor="#000000">
                <v:path arrowok="t"/>
              </v:shape>
            </v:group>
            <v:group style="position:absolute;left:9248;top:11;width:63;height:15" coordorigin="9248,11" coordsize="63,15">
              <v:shape style="position:absolute;left:9248;top:11;width:63;height:15" coordorigin="9248,11" coordsize="63,15" path="m9248,18l9311,18e" filled="false" stroked="true" strokeweight=".820001pt" strokecolor="#000000">
                <v:path arrowok="t"/>
              </v:shape>
            </v:group>
            <v:group style="position:absolute;left:9147;top:11;width:58;height:15" coordorigin="9147,11" coordsize="58,15">
              <v:shape style="position:absolute;left:9147;top:11;width:58;height:15" coordorigin="9147,11" coordsize="58,15" path="m9147,18l9205,18e" filled="false" stroked="true" strokeweight=".820001pt" strokecolor="#000000">
                <v:path arrowok="t"/>
              </v:shape>
            </v:group>
            <v:group style="position:absolute;left:9042;top:11;width:58;height:15" coordorigin="9042,11" coordsize="58,15">
              <v:shape style="position:absolute;left:9042;top:11;width:58;height:15" coordorigin="9042,11" coordsize="58,15" path="m9042,18l9099,18e" filled="false" stroked="true" strokeweight=".820001pt" strokecolor="#000000">
                <v:path arrowok="t"/>
              </v:shape>
            </v:group>
            <v:group style="position:absolute;left:8936;top:11;width:58;height:15" coordorigin="8936,11" coordsize="58,15">
              <v:shape style="position:absolute;left:8936;top:11;width:58;height:15" coordorigin="8936,11" coordsize="58,15" path="m8936,18l8994,18e" filled="false" stroked="true" strokeweight=".820001pt" strokecolor="#000000">
                <v:path arrowok="t"/>
              </v:shape>
            </v:group>
            <v:group style="position:absolute;left:8831;top:11;width:58;height:15" coordorigin="8831,11" coordsize="58,15">
              <v:shape style="position:absolute;left:8831;top:11;width:58;height:15" coordorigin="8831,11" coordsize="58,15" path="m8831,18l8888,18e" filled="false" stroked="true" strokeweight=".820001pt" strokecolor="#000000">
                <v:path arrowok="t"/>
              </v:shape>
            </v:group>
            <v:group style="position:absolute;left:8725;top:11;width:63;height:15" coordorigin="8725,11" coordsize="63,15">
              <v:shape style="position:absolute;left:8725;top:11;width:63;height:15" coordorigin="8725,11" coordsize="63,15" path="m8725,18l8787,18e" filled="false" stroked="true" strokeweight=".820001pt" strokecolor="#000000">
                <v:path arrowok="t"/>
              </v:shape>
            </v:group>
            <v:group style="position:absolute;left:8619;top:11;width:63;height:15" coordorigin="8619,11" coordsize="63,15">
              <v:shape style="position:absolute;left:8619;top:11;width:63;height:15" coordorigin="8619,11" coordsize="63,15" path="m8619,18l8682,18e" filled="false" stroked="true" strokeweight=".820001pt" strokecolor="#000000">
                <v:path arrowok="t"/>
              </v:shape>
            </v:group>
            <v:group style="position:absolute;left:8514;top:11;width:63;height:15" coordorigin="8514,11" coordsize="63,15">
              <v:shape style="position:absolute;left:8514;top:11;width:63;height:15" coordorigin="8514,11" coordsize="63,15" path="m8514,18l8576,18e" filled="false" stroked="true" strokeweight=".820001pt" strokecolor="#000000">
                <v:path arrowok="t"/>
              </v:shape>
            </v:group>
            <v:group style="position:absolute;left:8408;top:11;width:63;height:15" coordorigin="8408,11" coordsize="63,15">
              <v:shape style="position:absolute;left:8408;top:11;width:63;height:15" coordorigin="8408,11" coordsize="63,15" path="m8408,18l8471,18e" filled="false" stroked="true" strokeweight=".820001pt" strokecolor="#000000">
                <v:path arrowok="t"/>
              </v:shape>
            </v:group>
            <v:group style="position:absolute;left:8307;top:11;width:58;height:15" coordorigin="8307,11" coordsize="58,15">
              <v:shape style="position:absolute;left:8307;top:11;width:58;height:15" coordorigin="8307,11" coordsize="58,15" path="m8307,18l8365,18e" filled="false" stroked="true" strokeweight=".820001pt" strokecolor="#000000">
                <v:path arrowok="t"/>
              </v:shape>
            </v:group>
            <v:group style="position:absolute;left:8202;top:11;width:58;height:15" coordorigin="8202,11" coordsize="58,15">
              <v:shape style="position:absolute;left:8202;top:11;width:58;height:15" coordorigin="8202,11" coordsize="58,15" path="m8202,18l8259,18e" filled="false" stroked="true" strokeweight=".820001pt" strokecolor="#000000">
                <v:path arrowok="t"/>
              </v:shape>
            </v:group>
            <v:group style="position:absolute;left:8096;top:11;width:58;height:15" coordorigin="8096,11" coordsize="58,15">
              <v:shape style="position:absolute;left:8096;top:11;width:58;height:15" coordorigin="8096,11" coordsize="58,15" path="m8096,18l8154,18e" filled="false" stroked="true" strokeweight=".820001pt" strokecolor="#000000">
                <v:path arrowok="t"/>
              </v:shape>
            </v:group>
            <v:group style="position:absolute;left:7991;top:11;width:58;height:15" coordorigin="7991,11" coordsize="58,15">
              <v:shape style="position:absolute;left:7991;top:11;width:58;height:15" coordorigin="7991,11" coordsize="58,15" path="m7991,18l8048,18e" filled="false" stroked="true" strokeweight=".820001pt" strokecolor="#000000">
                <v:path arrowok="t"/>
              </v:shape>
            </v:group>
            <v:group style="position:absolute;left:7885;top:11;width:63;height:15" coordorigin="7885,11" coordsize="63,15">
              <v:shape style="position:absolute;left:7885;top:11;width:63;height:15" coordorigin="7885,11" coordsize="63,15" path="m7885,18l7947,18e" filled="false" stroked="true" strokeweight=".820001pt" strokecolor="#000000">
                <v:path arrowok="t"/>
              </v:shape>
            </v:group>
            <v:group style="position:absolute;left:7779;top:11;width:63;height:15" coordorigin="7779,11" coordsize="63,15">
              <v:shape style="position:absolute;left:7779;top:11;width:63;height:15" coordorigin="7779,11" coordsize="63,15" path="m7779,18l7842,18e" filled="false" stroked="true" strokeweight=".820001pt" strokecolor="#000000">
                <v:path arrowok="t"/>
              </v:shape>
            </v:group>
            <v:group style="position:absolute;left:7674;top:11;width:63;height:15" coordorigin="7674,11" coordsize="63,15">
              <v:shape style="position:absolute;left:7674;top:11;width:63;height:15" coordorigin="7674,11" coordsize="63,15" path="m7674,18l7736,18e" filled="false" stroked="true" strokeweight=".820001pt" strokecolor="#000000">
                <v:path arrowok="t"/>
              </v:shape>
            </v:group>
            <v:group style="position:absolute;left:7568;top:11;width:63;height:15" coordorigin="7568,11" coordsize="63,15">
              <v:shape style="position:absolute;left:7568;top:11;width:63;height:15" coordorigin="7568,11" coordsize="63,15" path="m7568,18l7631,18e" filled="false" stroked="true" strokeweight=".820001pt" strokecolor="#000000">
                <v:path arrowok="t"/>
              </v:shape>
            </v:group>
            <v:group style="position:absolute;left:7467;top:11;width:58;height:15" coordorigin="7467,11" coordsize="58,15">
              <v:shape style="position:absolute;left:7467;top:11;width:58;height:15" coordorigin="7467,11" coordsize="58,15" path="m7467,18l7525,18e" filled="false" stroked="true" strokeweight=".820001pt" strokecolor="#000000">
                <v:path arrowok="t"/>
              </v:shape>
            </v:group>
            <v:group style="position:absolute;left:7362;top:11;width:58;height:15" coordorigin="7362,11" coordsize="58,15">
              <v:shape style="position:absolute;left:7362;top:11;width:58;height:15" coordorigin="7362,11" coordsize="58,15" path="m7362,18l7419,18e" filled="false" stroked="true" strokeweight=".820001pt" strokecolor="#000000">
                <v:path arrowok="t"/>
              </v:shape>
            </v:group>
            <v:group style="position:absolute;left:7256;top:11;width:58;height:15" coordorigin="7256,11" coordsize="58,15">
              <v:shape style="position:absolute;left:7256;top:11;width:58;height:15" coordorigin="7256,11" coordsize="58,15" path="m7256,18l7314,18e" filled="false" stroked="true" strokeweight=".820001pt" strokecolor="#000000">
                <v:path arrowok="t"/>
              </v:shape>
            </v:group>
            <v:group style="position:absolute;left:7151;top:11;width:58;height:15" coordorigin="7151,11" coordsize="58,15">
              <v:shape style="position:absolute;left:7151;top:11;width:58;height:15" coordorigin="7151,11" coordsize="58,15" path="m7151,18l7208,18e" filled="false" stroked="true" strokeweight=".820001pt" strokecolor="#000000">
                <v:path arrowok="t"/>
              </v:shape>
            </v:group>
            <v:group style="position:absolute;left:7045;top:11;width:63;height:15" coordorigin="7045,11" coordsize="63,15">
              <v:shape style="position:absolute;left:7045;top:11;width:63;height:15" coordorigin="7045,11" coordsize="63,15" path="m7045,18l7107,18e" filled="false" stroked="true" strokeweight=".820001pt" strokecolor="#000000">
                <v:path arrowok="t"/>
              </v:shape>
            </v:group>
            <v:group style="position:absolute;left:6939;top:11;width:63;height:15" coordorigin="6939,11" coordsize="63,15">
              <v:shape style="position:absolute;left:6939;top:11;width:63;height:15" coordorigin="6939,11" coordsize="63,15" path="m6939,18l7002,18e" filled="false" stroked="true" strokeweight=".820001pt" strokecolor="#000000">
                <v:path arrowok="t"/>
              </v:shape>
            </v:group>
            <v:group style="position:absolute;left:6834;top:11;width:63;height:15" coordorigin="6834,11" coordsize="63,15">
              <v:shape style="position:absolute;left:6834;top:11;width:63;height:15" coordorigin="6834,11" coordsize="63,15" path="m6834,18l6896,18e" filled="false" stroked="true" strokeweight=".820001pt" strokecolor="#000000">
                <v:path arrowok="t"/>
              </v:shape>
            </v:group>
            <v:group style="position:absolute;left:6728;top:11;width:63;height:15" coordorigin="6728,11" coordsize="63,15">
              <v:shape style="position:absolute;left:6728;top:11;width:63;height:15" coordorigin="6728,11" coordsize="63,15" path="m6728,18l6791,18e" filled="false" stroked="true" strokeweight=".820001pt" strokecolor="#000000">
                <v:path arrowok="t"/>
              </v:shape>
            </v:group>
            <v:group style="position:absolute;left:6627;top:11;width:58;height:15" coordorigin="6627,11" coordsize="58,15">
              <v:shape style="position:absolute;left:6627;top:11;width:58;height:15" coordorigin="6627,11" coordsize="58,15" path="m6627,18l6685,18e" filled="false" stroked="true" strokeweight=".820001pt" strokecolor="#000000">
                <v:path arrowok="t"/>
              </v:shape>
            </v:group>
            <v:group style="position:absolute;left:5072;top:11;width:1508;height:144" coordorigin="5072,11" coordsize="1508,144">
              <v:shape style="position:absolute;left:5072;top:11;width:1508;height:144" coordorigin="5072,11" coordsize="1508,144" path="m6579,11l6522,11,6522,25,6579,25,6579,11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6474,11l6416,11,6416,25,6474,25,6474,11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6368,11l6311,11,6311,25,6368,25,6368,11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6267,11l6205,11,6205,25,6267,25,6267,11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6162,11l6099,11,6099,25,6162,25,6162,11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6056,11l5994,11,5994,25,6056,25,6056,11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5951,11l5888,11,5888,25,5951,25,5951,11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5845,11l5787,11,5787,25,5845,25,5845,11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5739,11l5682,11,5682,25,5739,25,5739,11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5634,11l5576,11,5576,25,5634,25,5634,11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5528,11l5471,11,5471,25,5528,25,5528,11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5427,11l5365,11,5365,25,5427,25,5427,11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5322,11l5259,11,5259,25,5322,25,5322,11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5216,11l5154,11,5154,25,5216,25,5216,11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5111,11l5072,11,5072,49,5087,49,5087,25,5082,25,5087,20,5111,20,5111,11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5087,20l5082,25,5087,25,5087,20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5111,20l5087,20,5087,25,5111,25,5111,20xe" filled="true" fillcolor="#000000" stroked="false">
                <v:path arrowok="t"/>
                <v:fill type="solid"/>
              </v:shape>
              <v:shape style="position:absolute;left:5072;top:11;width:1508;height:144" coordorigin="5072,11" coordsize="1508,144" path="m5087,92l5072,92,5072,155,5087,155,5087,92xe" filled="true" fillcolor="#000000" stroked="false">
                <v:path arrowok="t"/>
                <v:fill type="solid"/>
              </v:shape>
            </v:group>
            <v:group style="position:absolute;left:5072;top:198;width:15;height:63" coordorigin="5072,198" coordsize="15,63">
              <v:shape style="position:absolute;left:5072;top:198;width:15;height:63" coordorigin="5072,198" coordsize="15,63" path="m5072,229l5087,229e" filled="false" stroked="true" strokeweight="3.220025pt" strokecolor="#000000">
                <v:path arrowok="t"/>
              </v:shape>
            </v:group>
            <v:group style="position:absolute;left:5072;top:303;width:15;height:63" coordorigin="5072,303" coordsize="15,63">
              <v:shape style="position:absolute;left:5072;top:303;width:15;height:63" coordorigin="5072,303" coordsize="15,63" path="m5072,335l5087,335e" filled="false" stroked="true" strokeweight="3.220026pt" strokecolor="#000000">
                <v:path arrowok="t"/>
              </v:shape>
            </v:group>
            <v:group style="position:absolute;left:5072;top:409;width:15;height:63" coordorigin="5072,409" coordsize="15,63">
              <v:shape style="position:absolute;left:5072;top:409;width:15;height:63" coordorigin="5072,409" coordsize="15,63" path="m5072,440l5087,440e" filled="false" stroked="true" strokeweight="3.219995pt" strokecolor="#000000">
                <v:path arrowok="t"/>
              </v:shape>
            </v:group>
            <v:group style="position:absolute;left:5072;top:515;width:15;height:58" coordorigin="5072,515" coordsize="15,58">
              <v:shape style="position:absolute;left:5072;top:515;width:15;height:58" coordorigin="5072,515" coordsize="15,58" path="m5072,543l5087,543e" filled="false" stroked="true" strokeweight="2.979975pt" strokecolor="#000000">
                <v:path arrowok="t"/>
              </v:shape>
            </v:group>
            <v:group style="position:absolute;left:5072;top:620;width:15;height:58" coordorigin="5072,620" coordsize="15,58">
              <v:shape style="position:absolute;left:5072;top:620;width:15;height:58" coordorigin="5072,620" coordsize="15,58" path="m5072,649l5087,649e" filled="false" stroked="true" strokeweight="2.979975pt" strokecolor="#000000">
                <v:path arrowok="t"/>
              </v:shape>
            </v:group>
            <v:group style="position:absolute;left:5072;top:726;width:15;height:58" coordorigin="5072,726" coordsize="15,58">
              <v:shape style="position:absolute;left:5072;top:726;width:15;height:58" coordorigin="5072,726" coordsize="15,58" path="m5072,755l5087,755e" filled="false" stroked="true" strokeweight="2.979974pt" strokecolor="#000000">
                <v:path arrowok="t"/>
              </v:shape>
            </v:group>
            <v:group style="position:absolute;left:5072;top:831;width:15;height:58" coordorigin="5072,831" coordsize="15,58">
              <v:shape style="position:absolute;left:5072;top:831;width:15;height:58" coordorigin="5072,831" coordsize="15,58" path="m5072,860l5087,860e" filled="false" stroked="true" strokeweight="2.980005pt" strokecolor="#000000">
                <v:path arrowok="t"/>
              </v:shape>
            </v:group>
            <v:group style="position:absolute;left:5072;top:932;width:15;height:63" coordorigin="5072,932" coordsize="15,63">
              <v:shape style="position:absolute;left:5072;top:932;width:15;height:63" coordorigin="5072,932" coordsize="15,63" path="m5072,963l5087,963e" filled="false" stroked="true" strokeweight="3.220025pt" strokecolor="#000000">
                <v:path arrowok="t"/>
              </v:shape>
            </v:group>
            <v:group style="position:absolute;left:5072;top:1038;width:15;height:63" coordorigin="5072,1038" coordsize="15,63">
              <v:shape style="position:absolute;left:5072;top:1038;width:15;height:63" coordorigin="5072,1038" coordsize="15,63" path="m5072,1069l5087,1069e" filled="false" stroked="true" strokeweight="3.220025pt" strokecolor="#000000">
                <v:path arrowok="t"/>
              </v:shape>
            </v:group>
            <v:group style="position:absolute;left:5072;top:1143;width:15;height:63" coordorigin="5072,1143" coordsize="15,63">
              <v:shape style="position:absolute;left:5072;top:1143;width:15;height:63" coordorigin="5072,1143" coordsize="15,63" path="m5072,1175l5087,1175e" filled="false" stroked="true" strokeweight="3.220026pt" strokecolor="#000000">
                <v:path arrowok="t"/>
              </v:shape>
            </v:group>
            <v:group style="position:absolute;left:5072;top:1249;width:15;height:63" coordorigin="5072,1249" coordsize="15,63">
              <v:shape style="position:absolute;left:5072;top:1249;width:15;height:63" coordorigin="5072,1249" coordsize="15,63" path="m5072,1280l5087,1280e" filled="false" stroked="true" strokeweight="3.219995pt" strokecolor="#000000">
                <v:path arrowok="t"/>
              </v:shape>
            </v:group>
            <v:group style="position:absolute;left:5072;top:1355;width:15;height:58" coordorigin="5072,1355" coordsize="15,58">
              <v:shape style="position:absolute;left:5072;top:1355;width:15;height:58" coordorigin="5072,1355" coordsize="15,58" path="m5072,1383l5087,1383e" filled="false" stroked="true" strokeweight="2.979975pt" strokecolor="#000000">
                <v:path arrowok="t"/>
              </v:shape>
            </v:group>
            <v:group style="position:absolute;left:5072;top:1460;width:15;height:58" coordorigin="5072,1460" coordsize="15,58">
              <v:shape style="position:absolute;left:5072;top:1460;width:15;height:58" coordorigin="5072,1460" coordsize="15,58" path="m5072,1489l5087,1489e" filled="false" stroked="true" strokeweight="2.979975pt" strokecolor="#000000">
                <v:path arrowok="t"/>
              </v:shape>
            </v:group>
            <v:group style="position:absolute;left:5072;top:1566;width:15;height:58" coordorigin="5072,1566" coordsize="15,58">
              <v:shape style="position:absolute;left:5072;top:1566;width:15;height:58" coordorigin="5072,1566" coordsize="15,58" path="m5072,1595l5087,1595e" filled="false" stroked="true" strokeweight="2.979974pt" strokecolor="#000000">
                <v:path arrowok="t"/>
              </v:shape>
            </v:group>
            <v:group style="position:absolute;left:5072;top:1671;width:15;height:58" coordorigin="5072,1671" coordsize="15,58">
              <v:shape style="position:absolute;left:5072;top:1671;width:15;height:58" coordorigin="5072,1671" coordsize="15,58" path="m5072,1700l5087,1700e" filled="false" stroked="true" strokeweight="2.980005pt" strokecolor="#000000">
                <v:path arrowok="t"/>
              </v:shape>
            </v:group>
            <v:group style="position:absolute;left:5072;top:1772;width:15;height:63" coordorigin="5072,1772" coordsize="15,63">
              <v:shape style="position:absolute;left:5072;top:1772;width:15;height:63" coordorigin="5072,1772" coordsize="15,63" path="m5072,1803l5087,1803e" filled="false" stroked="true" strokeweight="3.220025pt" strokecolor="#000000">
                <v:path arrowok="t"/>
              </v:shape>
            </v:group>
            <v:group style="position:absolute;left:5072;top:1878;width:15;height:63" coordorigin="5072,1878" coordsize="15,63">
              <v:shape style="position:absolute;left:5072;top:1878;width:15;height:63" coordorigin="5072,1878" coordsize="15,63" path="m5072,1909l5087,1909e" filled="false" stroked="true" strokeweight="3.220025pt" strokecolor="#000000">
                <v:path arrowok="t"/>
              </v:shape>
            </v:group>
            <v:group style="position:absolute;left:5072;top:1983;width:15;height:63" coordorigin="5072,1983" coordsize="15,63">
              <v:shape style="position:absolute;left:5072;top:1983;width:15;height:63" coordorigin="5072,1983" coordsize="15,63" path="m5072,2015l5087,2015e" filled="false" stroked="true" strokeweight="3.220026pt" strokecolor="#000000">
                <v:path arrowok="t"/>
              </v:shape>
            </v:group>
            <v:group style="position:absolute;left:5072;top:2089;width:15;height:63" coordorigin="5072,2089" coordsize="15,63">
              <v:shape style="position:absolute;left:5072;top:2089;width:15;height:63" coordorigin="5072,2089" coordsize="15,63" path="m5072,2120l5087,2120e" filled="false" stroked="true" strokeweight="3.219995pt" strokecolor="#000000">
                <v:path arrowok="t"/>
              </v:shape>
            </v:group>
            <v:group style="position:absolute;left:5096;top:2171;width:63;height:15" coordorigin="5096,2171" coordsize="63,15">
              <v:shape style="position:absolute;left:5096;top:2171;width:63;height:15" coordorigin="5096,2171" coordsize="63,15" path="m5096,2178l5159,2178e" filled="false" stroked="true" strokeweight=".820001pt" strokecolor="#000000">
                <v:path arrowok="t"/>
              </v:shape>
            </v:group>
            <v:group style="position:absolute;left:5202;top:2171;width:63;height:15" coordorigin="5202,2171" coordsize="63,15">
              <v:shape style="position:absolute;left:5202;top:2171;width:63;height:15" coordorigin="5202,2171" coordsize="63,15" path="m5202,2178l5264,2178e" filled="false" stroked="true" strokeweight=".820001pt" strokecolor="#000000">
                <v:path arrowok="t"/>
              </v:shape>
            </v:group>
            <v:group style="position:absolute;left:5307;top:2171;width:63;height:15" coordorigin="5307,2171" coordsize="63,15">
              <v:shape style="position:absolute;left:5307;top:2171;width:63;height:15" coordorigin="5307,2171" coordsize="63,15" path="m5307,2178l5370,2178e" filled="false" stroked="true" strokeweight=".820001pt" strokecolor="#000000">
                <v:path arrowok="t"/>
              </v:shape>
            </v:group>
            <v:group style="position:absolute;left:5413;top:2171;width:58;height:15" coordorigin="5413,2171" coordsize="58,15">
              <v:shape style="position:absolute;left:5413;top:2171;width:58;height:15" coordorigin="5413,2171" coordsize="58,15" path="m5413,2178l5471,2178e" filled="false" stroked="true" strokeweight=".820001pt" strokecolor="#000000">
                <v:path arrowok="t"/>
              </v:shape>
            </v:group>
            <v:group style="position:absolute;left:5519;top:2171;width:58;height:15" coordorigin="5519,2171" coordsize="58,15">
              <v:shape style="position:absolute;left:5519;top:2171;width:58;height:15" coordorigin="5519,2171" coordsize="58,15" path="m5519,2178l5576,2178e" filled="false" stroked="true" strokeweight=".820001pt" strokecolor="#000000">
                <v:path arrowok="t"/>
              </v:shape>
            </v:group>
            <v:group style="position:absolute;left:5624;top:2171;width:58;height:15" coordorigin="5624,2171" coordsize="58,15">
              <v:shape style="position:absolute;left:5624;top:2171;width:58;height:15" coordorigin="5624,2171" coordsize="58,15" path="m5624,2178l5682,2178e" filled="false" stroked="true" strokeweight=".820001pt" strokecolor="#000000">
                <v:path arrowok="t"/>
              </v:shape>
            </v:group>
            <v:group style="position:absolute;left:5730;top:2171;width:58;height:15" coordorigin="5730,2171" coordsize="58,15">
              <v:shape style="position:absolute;left:5730;top:2171;width:58;height:15" coordorigin="5730,2171" coordsize="58,15" path="m5730,2178l5787,2178e" filled="false" stroked="true" strokeweight=".820001pt" strokecolor="#000000">
                <v:path arrowok="t"/>
              </v:shape>
            </v:group>
            <v:group style="position:absolute;left:5831;top:2171;width:63;height:15" coordorigin="5831,2171" coordsize="63,15">
              <v:shape style="position:absolute;left:5831;top:2171;width:63;height:15" coordorigin="5831,2171" coordsize="63,15" path="m5831,2178l5893,2178e" filled="false" stroked="true" strokeweight=".820001pt" strokecolor="#000000">
                <v:path arrowok="t"/>
              </v:shape>
            </v:group>
            <v:group style="position:absolute;left:5936;top:2171;width:63;height:15" coordorigin="5936,2171" coordsize="63,15">
              <v:shape style="position:absolute;left:5936;top:2171;width:63;height:15" coordorigin="5936,2171" coordsize="63,15" path="m5936,2178l5999,2178e" filled="false" stroked="true" strokeweight=".820001pt" strokecolor="#000000">
                <v:path arrowok="t"/>
              </v:shape>
            </v:group>
            <v:group style="position:absolute;left:6042;top:2171;width:63;height:15" coordorigin="6042,2171" coordsize="63,15">
              <v:shape style="position:absolute;left:6042;top:2171;width:63;height:15" coordorigin="6042,2171" coordsize="63,15" path="m6042,2178l6104,2178e" filled="false" stroked="true" strokeweight=".820001pt" strokecolor="#000000">
                <v:path arrowok="t"/>
              </v:shape>
            </v:group>
            <v:group style="position:absolute;left:6147;top:2171;width:63;height:15" coordorigin="6147,2171" coordsize="63,15">
              <v:shape style="position:absolute;left:6147;top:2171;width:63;height:15" coordorigin="6147,2171" coordsize="63,15" path="m6147,2178l6210,2178e" filled="false" stroked="true" strokeweight=".820001pt" strokecolor="#000000">
                <v:path arrowok="t"/>
              </v:shape>
            </v:group>
            <v:group style="position:absolute;left:6253;top:2171;width:58;height:15" coordorigin="6253,2171" coordsize="58,15">
              <v:shape style="position:absolute;left:6253;top:2171;width:58;height:15" coordorigin="6253,2171" coordsize="58,15" path="m6253,2178l6311,2178e" filled="false" stroked="true" strokeweight=".820001pt" strokecolor="#000000">
                <v:path arrowok="t"/>
              </v:shape>
            </v:group>
            <v:group style="position:absolute;left:6359;top:2171;width:58;height:15" coordorigin="6359,2171" coordsize="58,15">
              <v:shape style="position:absolute;left:6359;top:2171;width:58;height:15" coordorigin="6359,2171" coordsize="58,15" path="m6359,2178l6416,2178e" filled="false" stroked="true" strokeweight=".820001pt" strokecolor="#000000">
                <v:path arrowok="t"/>
              </v:shape>
            </v:group>
            <v:group style="position:absolute;left:6464;top:2171;width:58;height:15" coordorigin="6464,2171" coordsize="58,15">
              <v:shape style="position:absolute;left:6464;top:2171;width:58;height:15" coordorigin="6464,2171" coordsize="58,15" path="m6464,2178l6522,2178e" filled="false" stroked="true" strokeweight=".820001pt" strokecolor="#000000">
                <v:path arrowok="t"/>
              </v:shape>
            </v:group>
            <v:group style="position:absolute;left:6570;top:2171;width:58;height:15" coordorigin="6570,2171" coordsize="58,15">
              <v:shape style="position:absolute;left:6570;top:2171;width:58;height:15" coordorigin="6570,2171" coordsize="58,15" path="m6570,2178l6627,2178e" filled="false" stroked="true" strokeweight=".820001pt" strokecolor="#000000">
                <v:path arrowok="t"/>
              </v:shape>
            </v:group>
            <v:group style="position:absolute;left:6671;top:2171;width:63;height:15" coordorigin="6671,2171" coordsize="63,15">
              <v:shape style="position:absolute;left:6671;top:2171;width:63;height:15" coordorigin="6671,2171" coordsize="63,15" path="m6671,2178l6733,2178e" filled="false" stroked="true" strokeweight=".820001pt" strokecolor="#000000">
                <v:path arrowok="t"/>
              </v:shape>
            </v:group>
            <v:group style="position:absolute;left:6776;top:2171;width:63;height:15" coordorigin="6776,2171" coordsize="63,15">
              <v:shape style="position:absolute;left:6776;top:2171;width:63;height:15" coordorigin="6776,2171" coordsize="63,15" path="m6776,2178l6839,2178e" filled="false" stroked="true" strokeweight=".820001pt" strokecolor="#000000">
                <v:path arrowok="t"/>
              </v:shape>
            </v:group>
            <v:group style="position:absolute;left:6882;top:2171;width:63;height:15" coordorigin="6882,2171" coordsize="63,15">
              <v:shape style="position:absolute;left:6882;top:2171;width:63;height:15" coordorigin="6882,2171" coordsize="63,15" path="m6882,2178l6944,2178e" filled="false" stroked="true" strokeweight=".820001pt" strokecolor="#000000">
                <v:path arrowok="t"/>
              </v:shape>
            </v:group>
            <v:group style="position:absolute;left:6987;top:2171;width:63;height:15" coordorigin="6987,2171" coordsize="63,15">
              <v:shape style="position:absolute;left:6987;top:2171;width:63;height:15" coordorigin="6987,2171" coordsize="63,15" path="m6987,2178l7050,2178e" filled="false" stroked="true" strokeweight=".820001pt" strokecolor="#000000">
                <v:path arrowok="t"/>
              </v:shape>
            </v:group>
            <v:group style="position:absolute;left:7093;top:2171;width:58;height:15" coordorigin="7093,2171" coordsize="58,15">
              <v:shape style="position:absolute;left:7093;top:2171;width:58;height:15" coordorigin="7093,2171" coordsize="58,15" path="m7093,2178l7151,2178e" filled="false" stroked="true" strokeweight=".820001pt" strokecolor="#000000">
                <v:path arrowok="t"/>
              </v:shape>
            </v:group>
            <v:group style="position:absolute;left:7199;top:2171;width:58;height:15" coordorigin="7199,2171" coordsize="58,15">
              <v:shape style="position:absolute;left:7199;top:2171;width:58;height:15" coordorigin="7199,2171" coordsize="58,15" path="m7199,2178l7256,2178e" filled="false" stroked="true" strokeweight=".820001pt" strokecolor="#000000">
                <v:path arrowok="t"/>
              </v:shape>
            </v:group>
            <v:group style="position:absolute;left:7304;top:2171;width:58;height:15" coordorigin="7304,2171" coordsize="58,15">
              <v:shape style="position:absolute;left:7304;top:2171;width:58;height:15" coordorigin="7304,2171" coordsize="58,15" path="m7304,2178l7362,2178e" filled="false" stroked="true" strokeweight=".820001pt" strokecolor="#000000">
                <v:path arrowok="t"/>
              </v:shape>
            </v:group>
            <v:group style="position:absolute;left:7410;top:2171;width:58;height:15" coordorigin="7410,2171" coordsize="58,15">
              <v:shape style="position:absolute;left:7410;top:2171;width:58;height:15" coordorigin="7410,2171" coordsize="58,15" path="m7410,2178l7467,2178e" filled="false" stroked="true" strokeweight=".820001pt" strokecolor="#000000">
                <v:path arrowok="t"/>
              </v:shape>
            </v:group>
            <v:group style="position:absolute;left:7511;top:2171;width:63;height:15" coordorigin="7511,2171" coordsize="63,15">
              <v:shape style="position:absolute;left:7511;top:2171;width:63;height:15" coordorigin="7511,2171" coordsize="63,15" path="m7511,2178l7573,2178e" filled="false" stroked="true" strokeweight=".820001pt" strokecolor="#000000">
                <v:path arrowok="t"/>
              </v:shape>
            </v:group>
            <v:group style="position:absolute;left:7616;top:2171;width:63;height:15" coordorigin="7616,2171" coordsize="63,15">
              <v:shape style="position:absolute;left:7616;top:2171;width:63;height:15" coordorigin="7616,2171" coordsize="63,15" path="m7616,2178l7679,2178e" filled="false" stroked="true" strokeweight=".820001pt" strokecolor="#000000">
                <v:path arrowok="t"/>
              </v:shape>
            </v:group>
            <v:group style="position:absolute;left:7722;top:2171;width:63;height:15" coordorigin="7722,2171" coordsize="63,15">
              <v:shape style="position:absolute;left:7722;top:2171;width:63;height:15" coordorigin="7722,2171" coordsize="63,15" path="m7722,2178l7784,2178e" filled="false" stroked="true" strokeweight=".820001pt" strokecolor="#000000">
                <v:path arrowok="t"/>
              </v:shape>
            </v:group>
            <v:group style="position:absolute;left:7827;top:2171;width:63;height:15" coordorigin="7827,2171" coordsize="63,15">
              <v:shape style="position:absolute;left:7827;top:2171;width:63;height:15" coordorigin="7827,2171" coordsize="63,15" path="m7827,2178l7890,2178e" filled="false" stroked="true" strokeweight=".820001pt" strokecolor="#000000">
                <v:path arrowok="t"/>
              </v:shape>
            </v:group>
            <v:group style="position:absolute;left:7933;top:2171;width:58;height:15" coordorigin="7933,2171" coordsize="58,15">
              <v:shape style="position:absolute;left:7933;top:2171;width:58;height:15" coordorigin="7933,2171" coordsize="58,15" path="m7933,2178l7991,2178e" filled="false" stroked="true" strokeweight=".820001pt" strokecolor="#000000">
                <v:path arrowok="t"/>
              </v:shape>
            </v:group>
            <v:group style="position:absolute;left:8039;top:2171;width:58;height:15" coordorigin="8039,2171" coordsize="58,15">
              <v:shape style="position:absolute;left:8039;top:2171;width:58;height:15" coordorigin="8039,2171" coordsize="58,15" path="m8039,2178l8096,2178e" filled="false" stroked="true" strokeweight=".820001pt" strokecolor="#000000">
                <v:path arrowok="t"/>
              </v:shape>
            </v:group>
            <v:group style="position:absolute;left:8144;top:2171;width:58;height:15" coordorigin="8144,2171" coordsize="58,15">
              <v:shape style="position:absolute;left:8144;top:2171;width:58;height:15" coordorigin="8144,2171" coordsize="58,15" path="m8144,2178l8202,2178e" filled="false" stroked="true" strokeweight=".820001pt" strokecolor="#000000">
                <v:path arrowok="t"/>
              </v:shape>
            </v:group>
            <v:group style="position:absolute;left:8250;top:2171;width:58;height:15" coordorigin="8250,2171" coordsize="58,15">
              <v:shape style="position:absolute;left:8250;top:2171;width:58;height:15" coordorigin="8250,2171" coordsize="58,15" path="m8250,2178l8307,2178e" filled="false" stroked="true" strokeweight=".820001pt" strokecolor="#000000">
                <v:path arrowok="t"/>
              </v:shape>
            </v:group>
            <v:group style="position:absolute;left:8351;top:2171;width:63;height:15" coordorigin="8351,2171" coordsize="63,15">
              <v:shape style="position:absolute;left:8351;top:2171;width:63;height:15" coordorigin="8351,2171" coordsize="63,15" path="m8351,2178l8413,2178e" filled="false" stroked="true" strokeweight=".820001pt" strokecolor="#000000">
                <v:path arrowok="t"/>
              </v:shape>
            </v:group>
            <v:group style="position:absolute;left:8456;top:2171;width:63;height:15" coordorigin="8456,2171" coordsize="63,15">
              <v:shape style="position:absolute;left:8456;top:2171;width:63;height:15" coordorigin="8456,2171" coordsize="63,15" path="m8456,2178l8519,2178e" filled="false" stroked="true" strokeweight=".820001pt" strokecolor="#000000">
                <v:path arrowok="t"/>
              </v:shape>
            </v:group>
            <v:group style="position:absolute;left:8562;top:2171;width:63;height:15" coordorigin="8562,2171" coordsize="63,15">
              <v:shape style="position:absolute;left:8562;top:2171;width:63;height:15" coordorigin="8562,2171" coordsize="63,15" path="m8562,2178l8624,2178e" filled="false" stroked="true" strokeweight=".820001pt" strokecolor="#000000">
                <v:path arrowok="t"/>
              </v:shape>
            </v:group>
            <v:group style="position:absolute;left:8667;top:2171;width:63;height:15" coordorigin="8667,2171" coordsize="63,15">
              <v:shape style="position:absolute;left:8667;top:2171;width:63;height:15" coordorigin="8667,2171" coordsize="63,15" path="m8667,2178l8730,2178e" filled="false" stroked="true" strokeweight=".820001pt" strokecolor="#000000">
                <v:path arrowok="t"/>
              </v:shape>
            </v:group>
            <v:group style="position:absolute;left:8773;top:2171;width:58;height:15" coordorigin="8773,2171" coordsize="58,15">
              <v:shape style="position:absolute;left:8773;top:2171;width:58;height:15" coordorigin="8773,2171" coordsize="58,15" path="m8773,2178l8831,2178e" filled="false" stroked="true" strokeweight=".820001pt" strokecolor="#000000">
                <v:path arrowok="t"/>
              </v:shape>
            </v:group>
            <v:group style="position:absolute;left:8879;top:2171;width:58;height:15" coordorigin="8879,2171" coordsize="58,15">
              <v:shape style="position:absolute;left:8879;top:2171;width:58;height:15" coordorigin="8879,2171" coordsize="58,15" path="m8879,2178l8936,2178e" filled="false" stroked="true" strokeweight=".820001pt" strokecolor="#000000">
                <v:path arrowok="t"/>
              </v:shape>
            </v:group>
            <v:group style="position:absolute;left:8984;top:2171;width:58;height:15" coordorigin="8984,2171" coordsize="58,15">
              <v:shape style="position:absolute;left:8984;top:2171;width:58;height:15" coordorigin="8984,2171" coordsize="58,15" path="m8984,2178l9042,2178e" filled="false" stroked="true" strokeweight=".820001pt" strokecolor="#000000">
                <v:path arrowok="t"/>
              </v:shape>
            </v:group>
            <v:group style="position:absolute;left:9090;top:2171;width:58;height:15" coordorigin="9090,2171" coordsize="58,15">
              <v:shape style="position:absolute;left:9090;top:2171;width:58;height:15" coordorigin="9090,2171" coordsize="58,15" path="m9090,2178l9147,2178e" filled="false" stroked="true" strokeweight=".820001pt" strokecolor="#000000">
                <v:path arrowok="t"/>
              </v:shape>
            </v:group>
            <v:group style="position:absolute;left:9191;top:2171;width:63;height:15" coordorigin="9191,2171" coordsize="63,15">
              <v:shape style="position:absolute;left:9191;top:2171;width:63;height:15" coordorigin="9191,2171" coordsize="63,15" path="m9191,2178l9253,2178e" filled="false" stroked="true" strokeweight=".820001pt" strokecolor="#000000">
                <v:path arrowok="t"/>
              </v:shape>
            </v:group>
            <v:group style="position:absolute;left:9296;top:2171;width:63;height:15" coordorigin="9296,2171" coordsize="63,15">
              <v:shape style="position:absolute;left:9296;top:2171;width:63;height:15" coordorigin="9296,2171" coordsize="63,15" path="m9296,2178l9359,2178e" filled="false" stroked="true" strokeweight=".820001pt" strokecolor="#000000">
                <v:path arrowok="t"/>
              </v:shape>
            </v:group>
            <v:group style="position:absolute;left:9402;top:2171;width:63;height:15" coordorigin="9402,2171" coordsize="63,15">
              <v:shape style="position:absolute;left:9402;top:2171;width:63;height:15" coordorigin="9402,2171" coordsize="63,15" path="m9402,2178l9464,2178e" filled="false" stroked="true" strokeweight=".820001pt" strokecolor="#000000">
                <v:path arrowok="t"/>
              </v:shape>
            </v:group>
            <v:group style="position:absolute;left:9507;top:2171;width:63;height:15" coordorigin="9507,2171" coordsize="63,15">
              <v:shape style="position:absolute;left:9507;top:2171;width:63;height:15" coordorigin="9507,2171" coordsize="63,15" path="m9507,2178l9570,2178e" filled="false" stroked="true" strokeweight=".820001pt" strokecolor="#000000">
                <v:path arrowok="t"/>
              </v:shape>
            </v:group>
            <v:group style="position:absolute;left:9613;top:2171;width:58;height:15" coordorigin="9613,2171" coordsize="58,15">
              <v:shape style="position:absolute;left:9613;top:2171;width:58;height:15" coordorigin="9613,2171" coordsize="58,15" path="m9613,2178l9671,2178e" filled="false" stroked="true" strokeweight=".820001pt" strokecolor="#000000">
                <v:path arrowok="t"/>
              </v:shape>
            </v:group>
            <v:group style="position:absolute;left:9719;top:2171;width:58;height:15" coordorigin="9719,2171" coordsize="58,15">
              <v:shape style="position:absolute;left:9719;top:2171;width:58;height:15" coordorigin="9719,2171" coordsize="58,15" path="m9719,2178l9776,2178e" filled="false" stroked="true" strokeweight=".820001pt" strokecolor="#000000">
                <v:path arrowok="t"/>
              </v:shape>
            </v:group>
            <v:group style="position:absolute;left:9824;top:30;width:125;height:2156" coordorigin="9824,30" coordsize="125,2156">
              <v:shape style="position:absolute;left:9824;top:30;width:125;height:2156" coordorigin="9824,30" coordsize="125,2156" path="m9882,2171l9824,2171,9824,2185,9882,2185,9882,2171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35,2171l9930,2171,9930,2185,9949,2185,9949,2180,9935,2180,9935,2171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2132l9935,2132,9935,2180,9939,2171,9949,2171,9949,2132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2171l9939,2171,9935,2180,9949,2180,9949,2171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2027l9935,2027,9935,2084,9949,2084,9949,2027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1921l9935,1921,9935,1983,9949,1983,9949,1921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1815l9935,1815,9935,1878,9949,1878,9949,1815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1710l9935,1710,9935,1772,9949,1772,9949,1710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1604l9935,1604,9935,1667,9949,1667,9949,1604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1503l9935,1503,9935,1561,9949,1561,9949,1503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1398l9935,1398,9935,1455,9949,1455,9949,1398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1292l9935,1292,9935,1350,9949,1350,9949,1292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1187l9935,1187,9935,1244,9949,1244,9949,1187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1081l9935,1081,9935,1143,9949,1143,9949,1081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975l9935,975,9935,1038,9949,1038,9949,975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870l9935,870,9935,932,9949,932,9949,870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764l9935,764,9935,827,9949,827,9949,764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663l9935,663,9935,721,9949,721,9949,663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558l9935,558,9935,615,9949,615,9949,558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452l9935,452,9935,510,9949,510,9949,452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347l9935,347,9935,404,9949,404,9949,347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241l9935,241,9935,303,9949,303,9949,241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135l9935,135,9935,198,9949,198,9949,135xe" filled="true" fillcolor="#000000" stroked="false">
                <v:path arrowok="t"/>
                <v:fill type="solid"/>
              </v:shape>
              <v:shape style="position:absolute;left:9824;top:30;width:125;height:2156" coordorigin="9824,30" coordsize="125,2156" path="m9949,30l9935,30,9935,92,9949,92,9949,30xe" filled="true" fillcolor="#000000" stroked="false">
                <v:path arrowok="t"/>
                <v:fill type="solid"/>
              </v:shape>
            </v:group>
            <v:group style="position:absolute;left:5293;top:360;width:4440;height:2" coordorigin="5293,360" coordsize="4440,2">
              <v:shape style="position:absolute;left:5293;top:360;width:4440;height:2" coordorigin="5293,360" coordsize="4440,0" path="m5293,360l9733,360e" filled="false" stroked="true" strokeweight=".48pt" strokecolor="#000000">
                <v:path arrowok="t"/>
              </v:shape>
            </v:group>
            <v:group style="position:absolute;left:5293;top:773;width:4440;height:2" coordorigin="5293,773" coordsize="4440,2">
              <v:shape style="position:absolute;left:5293;top:773;width:4440;height:2" coordorigin="5293,773" coordsize="4440,0" path="m5293,773l9733,773e" filled="false" stroked="true" strokeweight=".48pt" strokecolor="#000000">
                <v:path arrowok="t"/>
              </v:shape>
            </v:group>
            <v:group style="position:absolute;left:4842;top:11;width:58;height:20" coordorigin="4842,11" coordsize="58,20">
              <v:shape style="position:absolute;left:4842;top:11;width:58;height:20" coordorigin="4842,11" coordsize="58,20" path="m4842,20l4899,20e" filled="false" stroked="true" strokeweight="1.059992pt" strokecolor="#000000">
                <v:path arrowok="t"/>
              </v:shape>
            </v:group>
            <v:group style="position:absolute;left:4736;top:11;width:58;height:20" coordorigin="4736,11" coordsize="58,20">
              <v:shape style="position:absolute;left:4736;top:11;width:58;height:20" coordorigin="4736,11" coordsize="58,20" path="m4736,20l4794,20e" filled="false" stroked="true" strokeweight="1.059992pt" strokecolor="#000000">
                <v:path arrowok="t"/>
              </v:shape>
            </v:group>
            <v:group style="position:absolute;left:4631;top:11;width:58;height:20" coordorigin="4631,11" coordsize="58,20">
              <v:shape style="position:absolute;left:4631;top:11;width:58;height:20" coordorigin="4631,11" coordsize="58,20" path="m4631,20l4688,20e" filled="false" stroked="true" strokeweight="1.059992pt" strokecolor="#000000">
                <v:path arrowok="t"/>
              </v:shape>
            </v:group>
            <v:group style="position:absolute;left:4525;top:11;width:63;height:20" coordorigin="4525,11" coordsize="63,20">
              <v:shape style="position:absolute;left:4525;top:11;width:63;height:20" coordorigin="4525,11" coordsize="63,20" path="m4525,20l4587,20e" filled="false" stroked="true" strokeweight="1.059992pt" strokecolor="#000000">
                <v:path arrowok="t"/>
              </v:shape>
            </v:group>
            <v:group style="position:absolute;left:4419;top:11;width:63;height:20" coordorigin="4419,11" coordsize="63,20">
              <v:shape style="position:absolute;left:4419;top:11;width:63;height:20" coordorigin="4419,11" coordsize="63,20" path="m4419,20l4482,20e" filled="false" stroked="true" strokeweight="1.059992pt" strokecolor="#000000">
                <v:path arrowok="t"/>
              </v:shape>
            </v:group>
            <v:group style="position:absolute;left:4314;top:11;width:63;height:20" coordorigin="4314,11" coordsize="63,20">
              <v:shape style="position:absolute;left:4314;top:11;width:63;height:20" coordorigin="4314,11" coordsize="63,20" path="m4314,20l4376,20e" filled="false" stroked="true" strokeweight="1.059992pt" strokecolor="#000000">
                <v:path arrowok="t"/>
              </v:shape>
            </v:group>
            <v:group style="position:absolute;left:4208;top:11;width:63;height:20" coordorigin="4208,11" coordsize="63,20">
              <v:shape style="position:absolute;left:4208;top:11;width:63;height:20" coordorigin="4208,11" coordsize="63,20" path="m4208,20l4271,20e" filled="false" stroked="true" strokeweight="1.059992pt" strokecolor="#000000">
                <v:path arrowok="t"/>
              </v:shape>
            </v:group>
            <v:group style="position:absolute;left:4107;top:11;width:58;height:20" coordorigin="4107,11" coordsize="58,20">
              <v:shape style="position:absolute;left:4107;top:11;width:58;height:20" coordorigin="4107,11" coordsize="58,20" path="m4107,20l4165,20e" filled="false" stroked="true" strokeweight="1.059992pt" strokecolor="#000000">
                <v:path arrowok="t"/>
              </v:shape>
            </v:group>
            <v:group style="position:absolute;left:4002;top:11;width:58;height:20" coordorigin="4002,11" coordsize="58,20">
              <v:shape style="position:absolute;left:4002;top:11;width:58;height:20" coordorigin="4002,11" coordsize="58,20" path="m4002,20l4059,20e" filled="false" stroked="true" strokeweight="1.059992pt" strokecolor="#000000">
                <v:path arrowok="t"/>
              </v:shape>
            </v:group>
            <v:group style="position:absolute;left:3896;top:11;width:58;height:20" coordorigin="3896,11" coordsize="58,20">
              <v:shape style="position:absolute;left:3896;top:11;width:58;height:20" coordorigin="3896,11" coordsize="58,20" path="m3896,20l3954,20e" filled="false" stroked="true" strokeweight="1.059992pt" strokecolor="#000000">
                <v:path arrowok="t"/>
              </v:shape>
            </v:group>
            <v:group style="position:absolute;left:3791;top:11;width:58;height:20" coordorigin="3791,11" coordsize="58,20">
              <v:shape style="position:absolute;left:3791;top:11;width:58;height:20" coordorigin="3791,11" coordsize="58,20" path="m3791,20l3848,20e" filled="false" stroked="true" strokeweight="1.059992pt" strokecolor="#000000">
                <v:path arrowok="t"/>
              </v:shape>
            </v:group>
            <v:group style="position:absolute;left:3685;top:11;width:63;height:20" coordorigin="3685,11" coordsize="63,20">
              <v:shape style="position:absolute;left:3685;top:11;width:63;height:20" coordorigin="3685,11" coordsize="63,20" path="m3685,20l3747,20e" filled="false" stroked="true" strokeweight="1.059992pt" strokecolor="#000000">
                <v:path arrowok="t"/>
              </v:shape>
            </v:group>
            <v:group style="position:absolute;left:3579;top:11;width:63;height:20" coordorigin="3579,11" coordsize="63,20">
              <v:shape style="position:absolute;left:3579;top:11;width:63;height:20" coordorigin="3579,11" coordsize="63,20" path="m3579,20l3642,20e" filled="false" stroked="true" strokeweight="1.059992pt" strokecolor="#000000">
                <v:path arrowok="t"/>
              </v:shape>
            </v:group>
            <v:group style="position:absolute;left:3474;top:11;width:63;height:20" coordorigin="3474,11" coordsize="63,20">
              <v:shape style="position:absolute;left:3474;top:11;width:63;height:20" coordorigin="3474,11" coordsize="63,20" path="m3474,20l3536,20e" filled="false" stroked="true" strokeweight="1.059992pt" strokecolor="#000000">
                <v:path arrowok="t"/>
              </v:shape>
            </v:group>
            <v:group style="position:absolute;left:3368;top:11;width:63;height:20" coordorigin="3368,11" coordsize="63,20">
              <v:shape style="position:absolute;left:3368;top:11;width:63;height:20" coordorigin="3368,11" coordsize="63,20" path="m3368,20l3431,20e" filled="false" stroked="true" strokeweight="1.059992pt" strokecolor="#000000">
                <v:path arrowok="t"/>
              </v:shape>
            </v:group>
            <v:group style="position:absolute;left:3267;top:11;width:58;height:20" coordorigin="3267,11" coordsize="58,20">
              <v:shape style="position:absolute;left:3267;top:11;width:58;height:20" coordorigin="3267,11" coordsize="58,20" path="m3267,20l3325,20e" filled="false" stroked="true" strokeweight="1.059992pt" strokecolor="#000000">
                <v:path arrowok="t"/>
              </v:shape>
            </v:group>
            <v:group style="position:absolute;left:3162;top:11;width:58;height:20" coordorigin="3162,11" coordsize="58,20">
              <v:shape style="position:absolute;left:3162;top:11;width:58;height:20" coordorigin="3162,11" coordsize="58,20" path="m3162,20l3219,20e" filled="false" stroked="true" strokeweight="1.059992pt" strokecolor="#000000">
                <v:path arrowok="t"/>
              </v:shape>
            </v:group>
            <v:group style="position:absolute;left:3056;top:11;width:58;height:20" coordorigin="3056,11" coordsize="58,20">
              <v:shape style="position:absolute;left:3056;top:11;width:58;height:20" coordorigin="3056,11" coordsize="58,20" path="m3056,20l3114,20e" filled="false" stroked="true" strokeweight="1.059992pt" strokecolor="#000000">
                <v:path arrowok="t"/>
              </v:shape>
            </v:group>
            <v:group style="position:absolute;left:2951;top:11;width:58;height:20" coordorigin="2951,11" coordsize="58,20">
              <v:shape style="position:absolute;left:2951;top:11;width:58;height:20" coordorigin="2951,11" coordsize="58,20" path="m2951,20l3008,20e" filled="false" stroked="true" strokeweight="1.059992pt" strokecolor="#000000">
                <v:path arrowok="t"/>
              </v:shape>
            </v:group>
            <v:group style="position:absolute;left:2845;top:11;width:63;height:20" coordorigin="2845,11" coordsize="63,20">
              <v:shape style="position:absolute;left:2845;top:11;width:63;height:20" coordorigin="2845,11" coordsize="63,20" path="m2845,20l2907,20e" filled="false" stroked="true" strokeweight="1.059992pt" strokecolor="#000000">
                <v:path arrowok="t"/>
              </v:shape>
            </v:group>
            <v:group style="position:absolute;left:2739;top:11;width:63;height:20" coordorigin="2739,11" coordsize="63,20">
              <v:shape style="position:absolute;left:2739;top:11;width:63;height:20" coordorigin="2739,11" coordsize="63,20" path="m2739,20l2802,20e" filled="false" stroked="true" strokeweight="1.059992pt" strokecolor="#000000">
                <v:path arrowok="t"/>
              </v:shape>
            </v:group>
            <v:group style="position:absolute;left:2634;top:11;width:63;height:20" coordorigin="2634,11" coordsize="63,20">
              <v:shape style="position:absolute;left:2634;top:11;width:63;height:20" coordorigin="2634,11" coordsize="63,20" path="m2634,20l2696,20e" filled="false" stroked="true" strokeweight="1.059992pt" strokecolor="#000000">
                <v:path arrowok="t"/>
              </v:shape>
            </v:group>
            <v:group style="position:absolute;left:2528;top:11;width:63;height:20" coordorigin="2528,11" coordsize="63,20">
              <v:shape style="position:absolute;left:2528;top:11;width:63;height:20" coordorigin="2528,11" coordsize="63,20" path="m2528,20l2591,20e" filled="false" stroked="true" strokeweight="1.059992pt" strokecolor="#000000">
                <v:path arrowok="t"/>
              </v:shape>
            </v:group>
            <v:group style="position:absolute;left:2427;top:11;width:58;height:20" coordorigin="2427,11" coordsize="58,20">
              <v:shape style="position:absolute;left:2427;top:11;width:58;height:20" coordorigin="2427,11" coordsize="58,20" path="m2427,20l2485,20e" filled="false" stroked="true" strokeweight="1.059992pt" strokecolor="#000000">
                <v:path arrowok="t"/>
              </v:shape>
            </v:group>
            <v:group style="position:absolute;left:2322;top:11;width:58;height:20" coordorigin="2322,11" coordsize="58,20">
              <v:shape style="position:absolute;left:2322;top:11;width:58;height:20" coordorigin="2322,11" coordsize="58,20" path="m2322,20l2379,20e" filled="false" stroked="true" strokeweight="1.059992pt" strokecolor="#000000">
                <v:path arrowok="t"/>
              </v:shape>
            </v:group>
            <v:group style="position:absolute;left:2216;top:11;width:58;height:20" coordorigin="2216,11" coordsize="58,20">
              <v:shape style="position:absolute;left:2216;top:11;width:58;height:20" coordorigin="2216,11" coordsize="58,20" path="m2216,20l2274,20e" filled="false" stroked="true" strokeweight="1.059992pt" strokecolor="#000000">
                <v:path arrowok="t"/>
              </v:shape>
            </v:group>
            <v:group style="position:absolute;left:2111;top:11;width:58;height:20" coordorigin="2111,11" coordsize="58,20">
              <v:shape style="position:absolute;left:2111;top:11;width:58;height:20" coordorigin="2111,11" coordsize="58,20" path="m2111,20l2168,20e" filled="false" stroked="true" strokeweight="1.059992pt" strokecolor="#000000">
                <v:path arrowok="t"/>
              </v:shape>
            </v:group>
            <v:group style="position:absolute;left:2005;top:11;width:63;height:20" coordorigin="2005,11" coordsize="63,20">
              <v:shape style="position:absolute;left:2005;top:11;width:63;height:20" coordorigin="2005,11" coordsize="63,20" path="m2005,20l2067,20e" filled="false" stroked="true" strokeweight="1.059992pt" strokecolor="#000000">
                <v:path arrowok="t"/>
              </v:shape>
            </v:group>
            <v:group style="position:absolute;left:1899;top:11;width:63;height:20" coordorigin="1899,11" coordsize="63,20">
              <v:shape style="position:absolute;left:1899;top:11;width:63;height:20" coordorigin="1899,11" coordsize="63,20" path="m1899,20l1962,20e" filled="false" stroked="true" strokeweight="1.059992pt" strokecolor="#000000">
                <v:path arrowok="t"/>
              </v:shape>
            </v:group>
            <v:group style="position:absolute;left:1794;top:11;width:63;height:20" coordorigin="1794,11" coordsize="63,20">
              <v:shape style="position:absolute;left:1794;top:11;width:63;height:20" coordorigin="1794,11" coordsize="63,20" path="m1794,20l1856,20e" filled="false" stroked="true" strokeweight="1.059992pt" strokecolor="#000000">
                <v:path arrowok="t"/>
              </v:shape>
            </v:group>
            <v:group style="position:absolute;left:1688;top:11;width:63;height:20" coordorigin="1688,11" coordsize="63,20">
              <v:shape style="position:absolute;left:1688;top:11;width:63;height:20" coordorigin="1688,11" coordsize="63,20" path="m1688,20l1751,20e" filled="false" stroked="true" strokeweight="1.059992pt" strokecolor="#000000">
                <v:path arrowok="t"/>
              </v:shape>
            </v:group>
            <v:group style="position:absolute;left:1587;top:11;width:58;height:20" coordorigin="1587,11" coordsize="58,20">
              <v:shape style="position:absolute;left:1587;top:11;width:58;height:20" coordorigin="1587,11" coordsize="58,20" path="m1587,20l1645,20e" filled="false" stroked="true" strokeweight="1.059992pt" strokecolor="#000000">
                <v:path arrowok="t"/>
              </v:shape>
            </v:group>
            <v:group style="position:absolute;left:32;top:11;width:1508;height:144" coordorigin="32,11" coordsize="1508,144">
              <v:shape style="position:absolute;left:32;top:11;width:1508;height:144" coordorigin="32,11" coordsize="1508,144" path="m1539,11l1482,11,1482,30,1539,30,1539,11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1434,11l1376,11,1376,30,1434,30,1434,11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1328,11l1271,11,1271,30,1328,30,1328,11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1227,11l1165,11,1165,30,1227,30,1227,11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1122,11l1059,11,1059,30,1122,30,1122,11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1016,11l954,11,954,30,1016,30,1016,11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911,11l848,11,848,30,911,30,911,11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805,11l747,11,747,30,805,30,805,11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699,11l642,11,642,30,699,30,699,11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594,11l536,11,536,30,594,30,594,11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488,11l431,11,431,30,488,30,488,11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387,11l325,11,325,30,387,30,387,11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282,11l219,11,219,30,282,30,282,11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176,11l114,11,114,30,176,30,176,11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71,11l32,11,32,49,47,49,47,30,42,30,47,20,71,20,71,11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47,20l42,30,47,30,47,20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71,20l47,20,47,30,71,30,71,20xe" filled="true" fillcolor="#000000" stroked="false">
                <v:path arrowok="t"/>
                <v:fill type="solid"/>
              </v:shape>
              <v:shape style="position:absolute;left:32;top:11;width:1508;height:144" coordorigin="32,11" coordsize="1508,144" path="m47,97l32,97,32,155,47,155,47,97xe" filled="true" fillcolor="#000000" stroked="false">
                <v:path arrowok="t"/>
                <v:fill type="solid"/>
              </v:shape>
            </v:group>
            <v:group style="position:absolute;left:32;top:203;width:15;height:58" coordorigin="32,203" coordsize="15,58">
              <v:shape style="position:absolute;left:32;top:203;width:15;height:58" coordorigin="32,203" coordsize="15,58" path="m32,231l47,231e" filled="false" stroked="true" strokeweight="2.980005pt" strokecolor="#000000">
                <v:path arrowok="t"/>
              </v:shape>
            </v:group>
            <v:group style="position:absolute;left:32;top:308;width:15;height:58" coordorigin="32,308" coordsize="15,58">
              <v:shape style="position:absolute;left:32;top:308;width:15;height:58" coordorigin="32,308" coordsize="15,58" path="m32,337l47,337e" filled="false" stroked="true" strokeweight="2.980005pt" strokecolor="#000000">
                <v:path arrowok="t"/>
              </v:shape>
            </v:group>
            <v:group style="position:absolute;left:32;top:409;width:15;height:63" coordorigin="32,409" coordsize="15,63">
              <v:shape style="position:absolute;left:32;top:409;width:15;height:63" coordorigin="32,409" coordsize="15,63" path="m32,440l47,440e" filled="false" stroked="true" strokeweight="3.219995pt" strokecolor="#000000">
                <v:path arrowok="t"/>
              </v:shape>
            </v:group>
            <v:group style="position:absolute;left:32;top:515;width:15;height:63" coordorigin="32,515" coordsize="15,63">
              <v:shape style="position:absolute;left:32;top:515;width:15;height:63" coordorigin="32,515" coordsize="15,63" path="m32,546l47,546e" filled="false" stroked="true" strokeweight="3.219996pt" strokecolor="#000000">
                <v:path arrowok="t"/>
              </v:shape>
            </v:group>
            <v:group style="position:absolute;left:32;top:620;width:15;height:63" coordorigin="32,620" coordsize="15,63">
              <v:shape style="position:absolute;left:32;top:620;width:15;height:63" coordorigin="32,620" coordsize="15,63" path="m32,651l47,651e" filled="false" stroked="true" strokeweight="3.219995pt" strokecolor="#000000">
                <v:path arrowok="t"/>
              </v:shape>
            </v:group>
            <v:group style="position:absolute;left:32;top:726;width:15;height:63" coordorigin="32,726" coordsize="15,63">
              <v:shape style="position:absolute;left:32;top:726;width:15;height:63" coordorigin="32,726" coordsize="15,63" path="m32,757l47,757e" filled="false" stroked="true" strokeweight="3.219995pt" strokecolor="#000000">
                <v:path arrowok="t"/>
              </v:shape>
            </v:group>
            <v:group style="position:absolute;left:32;top:831;width:15;height:58" coordorigin="32,831" coordsize="15,58">
              <v:shape style="position:absolute;left:32;top:831;width:15;height:58" coordorigin="32,831" coordsize="15,58" path="m32,860l47,860e" filled="false" stroked="true" strokeweight="2.980005pt" strokecolor="#000000">
                <v:path arrowok="t"/>
              </v:shape>
            </v:group>
            <v:group style="position:absolute;left:32;top:937;width:15;height:58" coordorigin="32,937" coordsize="15,58">
              <v:shape style="position:absolute;left:32;top:937;width:15;height:58" coordorigin="32,937" coordsize="15,58" path="m32,966l47,966e" filled="false" stroked="true" strokeweight="2.980004pt" strokecolor="#000000">
                <v:path arrowok="t"/>
              </v:shape>
            </v:group>
            <v:group style="position:absolute;left:32;top:1043;width:15;height:58" coordorigin="32,1043" coordsize="15,58">
              <v:shape style="position:absolute;left:32;top:1043;width:15;height:58" coordorigin="32,1043" coordsize="15,58" path="m32,1071l47,1071e" filled="false" stroked="true" strokeweight="2.980005pt" strokecolor="#000000">
                <v:path arrowok="t"/>
              </v:shape>
            </v:group>
            <v:group style="position:absolute;left:32;top:1148;width:15;height:58" coordorigin="32,1148" coordsize="15,58">
              <v:shape style="position:absolute;left:32;top:1148;width:15;height:58" coordorigin="32,1148" coordsize="15,58" path="m32,1177l47,1177e" filled="false" stroked="true" strokeweight="2.980005pt" strokecolor="#000000">
                <v:path arrowok="t"/>
              </v:shape>
            </v:group>
            <v:group style="position:absolute;left:32;top:1249;width:15;height:63" coordorigin="32,1249" coordsize="15,63">
              <v:shape style="position:absolute;left:32;top:1249;width:15;height:63" coordorigin="32,1249" coordsize="15,63" path="m32,1280l47,1280e" filled="false" stroked="true" strokeweight="3.219995pt" strokecolor="#000000">
                <v:path arrowok="t"/>
              </v:shape>
            </v:group>
            <v:group style="position:absolute;left:32;top:1355;width:15;height:63" coordorigin="32,1355" coordsize="15,63">
              <v:shape style="position:absolute;left:32;top:1355;width:15;height:63" coordorigin="32,1355" coordsize="15,63" path="m32,1386l47,1386e" filled="false" stroked="true" strokeweight="3.219996pt" strokecolor="#000000">
                <v:path arrowok="t"/>
              </v:shape>
            </v:group>
            <v:group style="position:absolute;left:32;top:1460;width:15;height:63" coordorigin="32,1460" coordsize="15,63">
              <v:shape style="position:absolute;left:32;top:1460;width:15;height:63" coordorigin="32,1460" coordsize="15,63" path="m32,1491l47,1491e" filled="false" stroked="true" strokeweight="3.219995pt" strokecolor="#000000">
                <v:path arrowok="t"/>
              </v:shape>
            </v:group>
            <v:group style="position:absolute;left:32;top:1566;width:15;height:63" coordorigin="32,1566" coordsize="15,63">
              <v:shape style="position:absolute;left:32;top:1566;width:15;height:63" coordorigin="32,1566" coordsize="15,63" path="m32,1597l47,1597e" filled="false" stroked="true" strokeweight="3.219995pt" strokecolor="#000000">
                <v:path arrowok="t"/>
              </v:shape>
            </v:group>
            <v:group style="position:absolute;left:32;top:1671;width:15;height:58" coordorigin="32,1671" coordsize="15,58">
              <v:shape style="position:absolute;left:32;top:1671;width:15;height:58" coordorigin="32,1671" coordsize="15,58" path="m32,1700l47,1700e" filled="false" stroked="true" strokeweight="2.980005pt" strokecolor="#000000">
                <v:path arrowok="t"/>
              </v:shape>
            </v:group>
            <v:group style="position:absolute;left:32;top:1777;width:15;height:58" coordorigin="32,1777" coordsize="15,58">
              <v:shape style="position:absolute;left:32;top:1777;width:15;height:58" coordorigin="32,1777" coordsize="15,58" path="m32,1806l47,1806e" filled="false" stroked="true" strokeweight="2.980004pt" strokecolor="#000000">
                <v:path arrowok="t"/>
              </v:shape>
            </v:group>
            <v:group style="position:absolute;left:32;top:1883;width:15;height:58" coordorigin="32,1883" coordsize="15,58">
              <v:shape style="position:absolute;left:32;top:1883;width:15;height:58" coordorigin="32,1883" coordsize="15,58" path="m32,1911l47,1911e" filled="false" stroked="true" strokeweight="2.980005pt" strokecolor="#000000">
                <v:path arrowok="t"/>
              </v:shape>
            </v:group>
            <v:group style="position:absolute;left:32;top:1988;width:15;height:58" coordorigin="32,1988" coordsize="15,58">
              <v:shape style="position:absolute;left:32;top:1988;width:15;height:58" coordorigin="32,1988" coordsize="15,58" path="m32,2017l47,2017e" filled="false" stroked="true" strokeweight="2.980005pt" strokecolor="#000000">
                <v:path arrowok="t"/>
              </v:shape>
            </v:group>
            <v:group style="position:absolute;left:32;top:2089;width:15;height:63" coordorigin="32,2089" coordsize="15,63">
              <v:shape style="position:absolute;left:32;top:2089;width:15;height:63" coordorigin="32,2089" coordsize="15,63" path="m32,2120l47,2120e" filled="false" stroked="true" strokeweight="3.219995pt" strokecolor="#000000">
                <v:path arrowok="t"/>
              </v:shape>
            </v:group>
            <v:group style="position:absolute;left:56;top:2171;width:63;height:20" coordorigin="56,2171" coordsize="63,20">
              <v:shape style="position:absolute;left:56;top:2171;width:63;height:20" coordorigin="56,2171" coordsize="63,20" path="m56,2180l119,2180e" filled="false" stroked="true" strokeweight="1.059992pt" strokecolor="#000000">
                <v:path arrowok="t"/>
              </v:shape>
            </v:group>
            <v:group style="position:absolute;left:162;top:2171;width:63;height:20" coordorigin="162,2171" coordsize="63,20">
              <v:shape style="position:absolute;left:162;top:2171;width:63;height:20" coordorigin="162,2171" coordsize="63,20" path="m162,2180l224,2180e" filled="false" stroked="true" strokeweight="1.059992pt" strokecolor="#000000">
                <v:path arrowok="t"/>
              </v:shape>
            </v:group>
            <v:group style="position:absolute;left:267;top:2171;width:63;height:20" coordorigin="267,2171" coordsize="63,20">
              <v:shape style="position:absolute;left:267;top:2171;width:63;height:20" coordorigin="267,2171" coordsize="63,20" path="m267,2180l330,2180e" filled="false" stroked="true" strokeweight="1.059992pt" strokecolor="#000000">
                <v:path arrowok="t"/>
              </v:shape>
            </v:group>
            <v:group style="position:absolute;left:373;top:2171;width:58;height:20" coordorigin="373,2171" coordsize="58,20">
              <v:shape style="position:absolute;left:373;top:2171;width:58;height:20" coordorigin="373,2171" coordsize="58,20" path="m373,2180l431,2180e" filled="false" stroked="true" strokeweight="1.059992pt" strokecolor="#000000">
                <v:path arrowok="t"/>
              </v:shape>
            </v:group>
            <v:group style="position:absolute;left:479;top:2171;width:58;height:20" coordorigin="479,2171" coordsize="58,20">
              <v:shape style="position:absolute;left:479;top:2171;width:58;height:20" coordorigin="479,2171" coordsize="58,20" path="m479,2180l536,2180e" filled="false" stroked="true" strokeweight="1.059992pt" strokecolor="#000000">
                <v:path arrowok="t"/>
              </v:shape>
            </v:group>
            <v:group style="position:absolute;left:584;top:2171;width:58;height:20" coordorigin="584,2171" coordsize="58,20">
              <v:shape style="position:absolute;left:584;top:2171;width:58;height:20" coordorigin="584,2171" coordsize="58,20" path="m584,2180l642,2180e" filled="false" stroked="true" strokeweight="1.059992pt" strokecolor="#000000">
                <v:path arrowok="t"/>
              </v:shape>
            </v:group>
            <v:group style="position:absolute;left:690;top:2171;width:58;height:20" coordorigin="690,2171" coordsize="58,20">
              <v:shape style="position:absolute;left:690;top:2171;width:58;height:20" coordorigin="690,2171" coordsize="58,20" path="m690,2180l747,2180e" filled="false" stroked="true" strokeweight="1.059992pt" strokecolor="#000000">
                <v:path arrowok="t"/>
              </v:shape>
            </v:group>
            <v:group style="position:absolute;left:791;top:2171;width:63;height:20" coordorigin="791,2171" coordsize="63,20">
              <v:shape style="position:absolute;left:791;top:2171;width:63;height:20" coordorigin="791,2171" coordsize="63,20" path="m791,2180l853,2180e" filled="false" stroked="true" strokeweight="1.059992pt" strokecolor="#000000">
                <v:path arrowok="t"/>
              </v:shape>
            </v:group>
            <v:group style="position:absolute;left:896;top:2171;width:63;height:20" coordorigin="896,2171" coordsize="63,20">
              <v:shape style="position:absolute;left:896;top:2171;width:63;height:20" coordorigin="896,2171" coordsize="63,20" path="m896,2180l959,2180e" filled="false" stroked="true" strokeweight="1.059992pt" strokecolor="#000000">
                <v:path arrowok="t"/>
              </v:shape>
            </v:group>
            <v:group style="position:absolute;left:1002;top:2171;width:63;height:20" coordorigin="1002,2171" coordsize="63,20">
              <v:shape style="position:absolute;left:1002;top:2171;width:63;height:20" coordorigin="1002,2171" coordsize="63,20" path="m1002,2180l1064,2180e" filled="false" stroked="true" strokeweight="1.059992pt" strokecolor="#000000">
                <v:path arrowok="t"/>
              </v:shape>
            </v:group>
            <v:group style="position:absolute;left:1107;top:2171;width:63;height:20" coordorigin="1107,2171" coordsize="63,20">
              <v:shape style="position:absolute;left:1107;top:2171;width:63;height:20" coordorigin="1107,2171" coordsize="63,20" path="m1107,2180l1170,2180e" filled="false" stroked="true" strokeweight="1.059992pt" strokecolor="#000000">
                <v:path arrowok="t"/>
              </v:shape>
            </v:group>
            <v:group style="position:absolute;left:1213;top:2171;width:58;height:20" coordorigin="1213,2171" coordsize="58,20">
              <v:shape style="position:absolute;left:1213;top:2171;width:58;height:20" coordorigin="1213,2171" coordsize="58,20" path="m1213,2180l1271,2180e" filled="false" stroked="true" strokeweight="1.059992pt" strokecolor="#000000">
                <v:path arrowok="t"/>
              </v:shape>
            </v:group>
            <v:group style="position:absolute;left:1319;top:2171;width:58;height:20" coordorigin="1319,2171" coordsize="58,20">
              <v:shape style="position:absolute;left:1319;top:2171;width:58;height:20" coordorigin="1319,2171" coordsize="58,20" path="m1319,2180l1376,2180e" filled="false" stroked="true" strokeweight="1.059992pt" strokecolor="#000000">
                <v:path arrowok="t"/>
              </v:shape>
            </v:group>
            <v:group style="position:absolute;left:1424;top:2171;width:58;height:20" coordorigin="1424,2171" coordsize="58,20">
              <v:shape style="position:absolute;left:1424;top:2171;width:58;height:20" coordorigin="1424,2171" coordsize="58,20" path="m1424,2180l1482,2180e" filled="false" stroked="true" strokeweight="1.059992pt" strokecolor="#000000">
                <v:path arrowok="t"/>
              </v:shape>
            </v:group>
            <v:group style="position:absolute;left:1530;top:2171;width:58;height:20" coordorigin="1530,2171" coordsize="58,20">
              <v:shape style="position:absolute;left:1530;top:2171;width:58;height:20" coordorigin="1530,2171" coordsize="58,20" path="m1530,2180l1587,2180e" filled="false" stroked="true" strokeweight="1.059992pt" strokecolor="#000000">
                <v:path arrowok="t"/>
              </v:shape>
            </v:group>
            <v:group style="position:absolute;left:1631;top:2171;width:63;height:20" coordorigin="1631,2171" coordsize="63,20">
              <v:shape style="position:absolute;left:1631;top:2171;width:63;height:20" coordorigin="1631,2171" coordsize="63,20" path="m1631,2180l1693,2180e" filled="false" stroked="true" strokeweight="1.059992pt" strokecolor="#000000">
                <v:path arrowok="t"/>
              </v:shape>
            </v:group>
            <v:group style="position:absolute;left:1736;top:2171;width:63;height:20" coordorigin="1736,2171" coordsize="63,20">
              <v:shape style="position:absolute;left:1736;top:2171;width:63;height:20" coordorigin="1736,2171" coordsize="63,20" path="m1736,2180l1799,2180e" filled="false" stroked="true" strokeweight="1.059992pt" strokecolor="#000000">
                <v:path arrowok="t"/>
              </v:shape>
            </v:group>
            <v:group style="position:absolute;left:1842;top:2171;width:63;height:20" coordorigin="1842,2171" coordsize="63,20">
              <v:shape style="position:absolute;left:1842;top:2171;width:63;height:20" coordorigin="1842,2171" coordsize="63,20" path="m1842,2180l1904,2180e" filled="false" stroked="true" strokeweight="1.059992pt" strokecolor="#000000">
                <v:path arrowok="t"/>
              </v:shape>
            </v:group>
            <v:group style="position:absolute;left:1947;top:2171;width:63;height:20" coordorigin="1947,2171" coordsize="63,20">
              <v:shape style="position:absolute;left:1947;top:2171;width:63;height:20" coordorigin="1947,2171" coordsize="63,20" path="m1947,2180l2010,2180e" filled="false" stroked="true" strokeweight="1.059992pt" strokecolor="#000000">
                <v:path arrowok="t"/>
              </v:shape>
            </v:group>
            <v:group style="position:absolute;left:2053;top:2171;width:58;height:20" coordorigin="2053,2171" coordsize="58,20">
              <v:shape style="position:absolute;left:2053;top:2171;width:58;height:20" coordorigin="2053,2171" coordsize="58,20" path="m2053,2180l2111,2180e" filled="false" stroked="true" strokeweight="1.059992pt" strokecolor="#000000">
                <v:path arrowok="t"/>
              </v:shape>
            </v:group>
            <v:group style="position:absolute;left:2159;top:2171;width:58;height:20" coordorigin="2159,2171" coordsize="58,20">
              <v:shape style="position:absolute;left:2159;top:2171;width:58;height:20" coordorigin="2159,2171" coordsize="58,20" path="m2159,2180l2216,2180e" filled="false" stroked="true" strokeweight="1.059992pt" strokecolor="#000000">
                <v:path arrowok="t"/>
              </v:shape>
            </v:group>
            <v:group style="position:absolute;left:2264;top:2171;width:58;height:20" coordorigin="2264,2171" coordsize="58,20">
              <v:shape style="position:absolute;left:2264;top:2171;width:58;height:20" coordorigin="2264,2171" coordsize="58,20" path="m2264,2180l2322,2180e" filled="false" stroked="true" strokeweight="1.059992pt" strokecolor="#000000">
                <v:path arrowok="t"/>
              </v:shape>
            </v:group>
            <v:group style="position:absolute;left:2370;top:2171;width:58;height:20" coordorigin="2370,2171" coordsize="58,20">
              <v:shape style="position:absolute;left:2370;top:2171;width:58;height:20" coordorigin="2370,2171" coordsize="58,20" path="m2370,2180l2427,2180e" filled="false" stroked="true" strokeweight="1.059992pt" strokecolor="#000000">
                <v:path arrowok="t"/>
              </v:shape>
            </v:group>
            <v:group style="position:absolute;left:2471;top:2171;width:63;height:20" coordorigin="2471,2171" coordsize="63,20">
              <v:shape style="position:absolute;left:2471;top:2171;width:63;height:20" coordorigin="2471,2171" coordsize="63,20" path="m2471,2180l2533,2180e" filled="false" stroked="true" strokeweight="1.059992pt" strokecolor="#000000">
                <v:path arrowok="t"/>
              </v:shape>
            </v:group>
            <v:group style="position:absolute;left:2576;top:2171;width:63;height:20" coordorigin="2576,2171" coordsize="63,20">
              <v:shape style="position:absolute;left:2576;top:2171;width:63;height:20" coordorigin="2576,2171" coordsize="63,20" path="m2576,2180l2639,2180e" filled="false" stroked="true" strokeweight="1.059992pt" strokecolor="#000000">
                <v:path arrowok="t"/>
              </v:shape>
            </v:group>
            <v:group style="position:absolute;left:2682;top:2171;width:63;height:20" coordorigin="2682,2171" coordsize="63,20">
              <v:shape style="position:absolute;left:2682;top:2171;width:63;height:20" coordorigin="2682,2171" coordsize="63,20" path="m2682,2180l2744,2180e" filled="false" stroked="true" strokeweight="1.059992pt" strokecolor="#000000">
                <v:path arrowok="t"/>
              </v:shape>
            </v:group>
            <v:group style="position:absolute;left:2787;top:2171;width:63;height:20" coordorigin="2787,2171" coordsize="63,20">
              <v:shape style="position:absolute;left:2787;top:2171;width:63;height:20" coordorigin="2787,2171" coordsize="63,20" path="m2787,2180l2850,2180e" filled="false" stroked="true" strokeweight="1.059992pt" strokecolor="#000000">
                <v:path arrowok="t"/>
              </v:shape>
            </v:group>
            <v:group style="position:absolute;left:2893;top:2171;width:58;height:20" coordorigin="2893,2171" coordsize="58,20">
              <v:shape style="position:absolute;left:2893;top:2171;width:58;height:20" coordorigin="2893,2171" coordsize="58,20" path="m2893,2180l2951,2180e" filled="false" stroked="true" strokeweight="1.059992pt" strokecolor="#000000">
                <v:path arrowok="t"/>
              </v:shape>
            </v:group>
            <v:group style="position:absolute;left:2999;top:2171;width:58;height:20" coordorigin="2999,2171" coordsize="58,20">
              <v:shape style="position:absolute;left:2999;top:2171;width:58;height:20" coordorigin="2999,2171" coordsize="58,20" path="m2999,2180l3056,2180e" filled="false" stroked="true" strokeweight="1.059992pt" strokecolor="#000000">
                <v:path arrowok="t"/>
              </v:shape>
            </v:group>
            <v:group style="position:absolute;left:3104;top:2171;width:58;height:20" coordorigin="3104,2171" coordsize="58,20">
              <v:shape style="position:absolute;left:3104;top:2171;width:58;height:20" coordorigin="3104,2171" coordsize="58,20" path="m3104,2180l3162,2180e" filled="false" stroked="true" strokeweight="1.059992pt" strokecolor="#000000">
                <v:path arrowok="t"/>
              </v:shape>
            </v:group>
            <v:group style="position:absolute;left:3210;top:2171;width:58;height:20" coordorigin="3210,2171" coordsize="58,20">
              <v:shape style="position:absolute;left:3210;top:2171;width:58;height:20" coordorigin="3210,2171" coordsize="58,20" path="m3210,2180l3267,2180e" filled="false" stroked="true" strokeweight="1.059992pt" strokecolor="#000000">
                <v:path arrowok="t"/>
              </v:shape>
            </v:group>
            <v:group style="position:absolute;left:3311;top:2171;width:63;height:20" coordorigin="3311,2171" coordsize="63,20">
              <v:shape style="position:absolute;left:3311;top:2171;width:63;height:20" coordorigin="3311,2171" coordsize="63,20" path="m3311,2180l3373,2180e" filled="false" stroked="true" strokeweight="1.059992pt" strokecolor="#000000">
                <v:path arrowok="t"/>
              </v:shape>
            </v:group>
            <v:group style="position:absolute;left:3416;top:2171;width:63;height:20" coordorigin="3416,2171" coordsize="63,20">
              <v:shape style="position:absolute;left:3416;top:2171;width:63;height:20" coordorigin="3416,2171" coordsize="63,20" path="m3416,2180l3479,2180e" filled="false" stroked="true" strokeweight="1.059992pt" strokecolor="#000000">
                <v:path arrowok="t"/>
              </v:shape>
            </v:group>
            <v:group style="position:absolute;left:3522;top:2171;width:63;height:20" coordorigin="3522,2171" coordsize="63,20">
              <v:shape style="position:absolute;left:3522;top:2171;width:63;height:20" coordorigin="3522,2171" coordsize="63,20" path="m3522,2180l3584,2180e" filled="false" stroked="true" strokeweight="1.059992pt" strokecolor="#000000">
                <v:path arrowok="t"/>
              </v:shape>
            </v:group>
            <v:group style="position:absolute;left:3627;top:2171;width:63;height:20" coordorigin="3627,2171" coordsize="63,20">
              <v:shape style="position:absolute;left:3627;top:2171;width:63;height:20" coordorigin="3627,2171" coordsize="63,20" path="m3627,2180l3690,2180e" filled="false" stroked="true" strokeweight="1.059992pt" strokecolor="#000000">
                <v:path arrowok="t"/>
              </v:shape>
            </v:group>
            <v:group style="position:absolute;left:3733;top:2171;width:58;height:20" coordorigin="3733,2171" coordsize="58,20">
              <v:shape style="position:absolute;left:3733;top:2171;width:58;height:20" coordorigin="3733,2171" coordsize="58,20" path="m3733,2180l3791,2180e" filled="false" stroked="true" strokeweight="1.059992pt" strokecolor="#000000">
                <v:path arrowok="t"/>
              </v:shape>
            </v:group>
            <v:group style="position:absolute;left:3839;top:2171;width:58;height:20" coordorigin="3839,2171" coordsize="58,20">
              <v:shape style="position:absolute;left:3839;top:2171;width:58;height:20" coordorigin="3839,2171" coordsize="58,20" path="m3839,2180l3896,2180e" filled="false" stroked="true" strokeweight="1.059992pt" strokecolor="#000000">
                <v:path arrowok="t"/>
              </v:shape>
            </v:group>
            <v:group style="position:absolute;left:3944;top:2171;width:58;height:20" coordorigin="3944,2171" coordsize="58,20">
              <v:shape style="position:absolute;left:3944;top:2171;width:58;height:20" coordorigin="3944,2171" coordsize="58,20" path="m3944,2180l4002,2180e" filled="false" stroked="true" strokeweight="1.059992pt" strokecolor="#000000">
                <v:path arrowok="t"/>
              </v:shape>
            </v:group>
            <v:group style="position:absolute;left:4050;top:2171;width:58;height:20" coordorigin="4050,2171" coordsize="58,20">
              <v:shape style="position:absolute;left:4050;top:2171;width:58;height:20" coordorigin="4050,2171" coordsize="58,20" path="m4050,2180l4107,2180e" filled="false" stroked="true" strokeweight="1.059992pt" strokecolor="#000000">
                <v:path arrowok="t"/>
              </v:shape>
            </v:group>
            <v:group style="position:absolute;left:4151;top:2171;width:63;height:20" coordorigin="4151,2171" coordsize="63,20">
              <v:shape style="position:absolute;left:4151;top:2171;width:63;height:20" coordorigin="4151,2171" coordsize="63,20" path="m4151,2180l4213,2180e" filled="false" stroked="true" strokeweight="1.059992pt" strokecolor="#000000">
                <v:path arrowok="t"/>
              </v:shape>
            </v:group>
            <v:group style="position:absolute;left:4256;top:2171;width:63;height:20" coordorigin="4256,2171" coordsize="63,20">
              <v:shape style="position:absolute;left:4256;top:2171;width:63;height:20" coordorigin="4256,2171" coordsize="63,20" path="m4256,2180l4319,2180e" filled="false" stroked="true" strokeweight="1.059992pt" strokecolor="#000000">
                <v:path arrowok="t"/>
              </v:shape>
            </v:group>
            <v:group style="position:absolute;left:4362;top:2171;width:63;height:20" coordorigin="4362,2171" coordsize="63,20">
              <v:shape style="position:absolute;left:4362;top:2171;width:63;height:20" coordorigin="4362,2171" coordsize="63,20" path="m4362,2180l4424,2180e" filled="false" stroked="true" strokeweight="1.059992pt" strokecolor="#000000">
                <v:path arrowok="t"/>
              </v:shape>
            </v:group>
            <v:group style="position:absolute;left:4467;top:2171;width:63;height:20" coordorigin="4467,2171" coordsize="63,20">
              <v:shape style="position:absolute;left:4467;top:2171;width:63;height:20" coordorigin="4467,2171" coordsize="63,20" path="m4467,2180l4530,2180e" filled="false" stroked="true" strokeweight="1.059992pt" strokecolor="#000000">
                <v:path arrowok="t"/>
              </v:shape>
            </v:group>
            <v:group style="position:absolute;left:4573;top:2171;width:58;height:20" coordorigin="4573,2171" coordsize="58,20">
              <v:shape style="position:absolute;left:4573;top:2171;width:58;height:20" coordorigin="4573,2171" coordsize="58,20" path="m4573,2180l4631,2180e" filled="false" stroked="true" strokeweight="1.059992pt" strokecolor="#000000">
                <v:path arrowok="t"/>
              </v:shape>
            </v:group>
            <v:group style="position:absolute;left:4679;top:2171;width:58;height:20" coordorigin="4679,2171" coordsize="58,20">
              <v:shape style="position:absolute;left:4679;top:2171;width:58;height:20" coordorigin="4679,2171" coordsize="58,20" path="m4679,2180l4736,2180e" filled="false" stroked="true" strokeweight="1.059992pt" strokecolor="#000000">
                <v:path arrowok="t"/>
              </v:shape>
            </v:group>
            <v:group style="position:absolute;left:4784;top:35;width:125;height:2156" coordorigin="4784,35" coordsize="125,2156">
              <v:shape style="position:absolute;left:4784;top:35;width:125;height:2156" coordorigin="4784,35" coordsize="125,2156" path="m4842,2171l4784,2171,4784,2190,4842,2190,4842,2171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895,2171l4890,2171,4890,2190,4909,2190,4909,2180,4895,2180,4895,2171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2132l4895,2132,4895,2180,4899,2171,4909,2171,4909,2132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2171l4899,2171,4895,2180,4909,2180,4909,2171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2027l4895,2027,4895,2089,4909,2089,4909,2027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1921l4895,1921,4895,1983,4909,1983,4909,1921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1820l4895,1820,4895,1878,4909,1878,4909,1820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1715l4895,1715,4895,1772,4909,1772,4909,1715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1609l4895,1609,4895,1667,4909,1667,4909,1609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1503l4895,1503,4895,1561,4909,1561,4909,1503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1398l4895,1398,4895,1460,4909,1460,4909,1398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1292l4895,1292,4895,1355,4909,1355,4909,1292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1187l4895,1187,4895,1249,4909,1249,4909,1187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1081l4895,1081,4895,1143,4909,1143,4909,1081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980l4895,980,4895,1038,4909,1038,4909,980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875l4895,875,4895,932,4909,932,4909,875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769l4895,769,4895,827,4909,827,4909,769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663l4895,663,4895,721,4909,721,4909,663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558l4895,558,4895,620,4909,620,4909,558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452l4895,452,4895,515,4909,515,4909,452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347l4895,347,4895,409,4909,409,4909,347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241l4895,241,4895,303,4909,303,4909,241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140l4895,140,4895,198,4909,198,4909,140xe" filled="true" fillcolor="#000000" stroked="false">
                <v:path arrowok="t"/>
                <v:fill type="solid"/>
              </v:shape>
              <v:shape style="position:absolute;left:4784;top:35;width:125;height:2156" coordorigin="4784,35" coordsize="125,2156" path="m4909,35l4895,35,4895,92,4909,92,4909,35xe" filled="true" fillcolor="#000000" stroked="false">
                <v:path arrowok="t"/>
                <v:fill type="solid"/>
              </v:shape>
            </v:group>
            <v:group style="position:absolute;left:253;top:365;width:4440;height:2" coordorigin="253,365" coordsize="4440,2">
              <v:shape style="position:absolute;left:253;top:365;width:4440;height:2" coordorigin="253,365" coordsize="4440,0" path="m253,365l4693,365e" filled="false" stroked="true" strokeweight=".48pt" strokecolor="#000000">
                <v:path arrowok="t"/>
              </v:shape>
            </v:group>
            <v:group style="position:absolute;left:253;top:778;width:4440;height:2" coordorigin="253,778" coordsize="4440,2">
              <v:shape style="position:absolute;left:253;top:778;width:4440;height:2" coordorigin="253,778" coordsize="4440,0" path="m253,778l4693,778e" filled="false" stroked="true" strokeweight=".48pt" strokecolor="#000000">
                <v:path arrowok="t"/>
              </v:shape>
            </v:group>
            <v:group style="position:absolute;left:4693;top:1190;width:600;height:2" coordorigin="4693,1190" coordsize="600,2">
              <v:shape style="position:absolute;left:4693;top:1190;width:600;height:2" coordorigin="4693,1190" coordsize="600,0" path="m5293,1190l4693,1190e" filled="false" stroked="true" strokeweight=".48pt" strokecolor="#000000">
                <v:path arrowok="t"/>
              </v:shape>
            </v:group>
            <v:group style="position:absolute;left:4693;top:1603;width:600;height:2" coordorigin="4693,1603" coordsize="600,2">
              <v:shape style="position:absolute;left:4693;top:1603;width:600;height:2" coordorigin="4693,1603" coordsize="600,0" path="m5293,1603l4693,1603e" filled="false" stroked="true" strokeweight=".48pt" strokecolor="#000000">
                <v:path arrowok="t"/>
              </v:shape>
            </v:group>
            <v:group style="position:absolute;left:5293;top:2016;width:4440;height:2" coordorigin="5293,2016" coordsize="4440,2">
              <v:shape style="position:absolute;left:5293;top:2016;width:4440;height:2" coordorigin="5293,2016" coordsize="4440,0" path="m5293,2016l9733,2016e" filled="false" stroked="true" strokeweight=".48pt" strokecolor="#000000">
                <v:path arrowok="t"/>
              </v:shape>
            </v:group>
            <v:group style="position:absolute;left:253;top:2021;width:4440;height:2" coordorigin="253,2021" coordsize="4440,2">
              <v:shape style="position:absolute;left:253;top:2021;width:4440;height:2" coordorigin="253,2021" coordsize="4440,0" path="m253,2021l4693,2021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5176" w:val="left" w:leader="none"/>
        </w:tabs>
        <w:spacing w:line="200" w:lineRule="atLeast"/>
        <w:ind w:left="1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243.6pt;height:202.1pt;mso-position-horizontal-relative:char;mso-position-vertical-relative:line" coordorigin="0,0" coordsize="4872,4042">
            <v:group style="position:absolute;left:7;top:7;width:4858;height:4028" coordorigin="7,7" coordsize="4858,4028">
              <v:shape style="position:absolute;left:7;top:7;width:4858;height:4028" coordorigin="7,7" coordsize="4858,4028" path="m7,7l7,4034,4865,4034,4865,7,7,7e" filled="false" stroked="true" strokeweight=".72pt" strokecolor="#000000">
                <v:path arrowok="t"/>
              </v:shape>
            </v:group>
            <v:group style="position:absolute;left:545;top:7;width:4320;height:360" coordorigin="545,7" coordsize="4320,360">
              <v:shape style="position:absolute;left:545;top:7;width:4320;height:360" coordorigin="545,7" coordsize="4320,360" path="m545,367l4865,367,4865,7,545,7,545,367xe" filled="true" fillcolor="#ffffff" stroked="false">
                <v:path arrowok="t"/>
                <v:fill type="solid"/>
              </v:shape>
            </v:group>
            <v:group style="position:absolute;left:7;top:7;width:4858;height:360" coordorigin="7,7" coordsize="4858,360">
              <v:shape style="position:absolute;left:7;top:7;width:4858;height:360" coordorigin="7,7" coordsize="4858,360" path="m7,7l7,367,4865,367,4865,7,7,7e" filled="false" stroked="true" strokeweight=".72pt" strokecolor="#000000">
                <v:path arrowok="t"/>
              </v:shape>
            </v:group>
            <v:group style="position:absolute;left:7;top:7;width:538;height:360" coordorigin="7,7" coordsize="538,360">
              <v:shape style="position:absolute;left:7;top:7;width:538;height:360" coordorigin="7,7" coordsize="538,360" path="m7,367l545,367,545,7,7,7,7,367xe" filled="true" fillcolor="#ffffff" stroked="false">
                <v:path arrowok="t"/>
                <v:fill type="solid"/>
              </v:shape>
            </v:group>
            <v:group style="position:absolute;left:7;top:7;width:538;height:360" coordorigin="7,7" coordsize="538,360">
              <v:shape style="position:absolute;left:7;top:7;width:538;height:360" coordorigin="7,7" coordsize="538,360" path="m7,7l7,367,545,367,545,7,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43.6pt;height:201.85pt;mso-position-horizontal-relative:char;mso-position-vertical-relative:line" coordorigin="0,0" coordsize="4872,4037">
            <v:group style="position:absolute;left:7;top:7;width:4858;height:4023" coordorigin="7,7" coordsize="4858,4023">
              <v:shape style="position:absolute;left:7;top:7;width:4858;height:4023" coordorigin="7,7" coordsize="4858,4023" path="m7,7l7,4030,4865,4030,4865,7,7,7e" filled="false" stroked="true" strokeweight=".72pt" strokecolor="#000000">
                <v:path arrowok="t"/>
              </v:shape>
            </v:group>
            <v:group style="position:absolute;left:545;top:7;width:4320;height:360" coordorigin="545,7" coordsize="4320,360">
              <v:shape style="position:absolute;left:545;top:7;width:4320;height:360" coordorigin="545,7" coordsize="4320,360" path="m545,367l4865,367,4865,7,545,7,545,367xe" filled="true" fillcolor="#ffffff" stroked="false">
                <v:path arrowok="t"/>
                <v:fill type="solid"/>
              </v:shape>
            </v:group>
            <v:group style="position:absolute;left:7;top:7;width:4858;height:360" coordorigin="7,7" coordsize="4858,360">
              <v:shape style="position:absolute;left:7;top:7;width:4858;height:360" coordorigin="7,7" coordsize="4858,360" path="m7,7l7,367,4865,367,4865,7,7,7e" filled="false" stroked="true" strokeweight=".72pt" strokecolor="#000000">
                <v:path arrowok="t"/>
              </v:shape>
            </v:group>
            <v:group style="position:absolute;left:7;top:7;width:538;height:360" coordorigin="7,7" coordsize="538,360">
              <v:shape style="position:absolute;left:7;top:7;width:538;height:360" coordorigin="7,7" coordsize="538,360" path="m7,367l545,367,545,7,7,7,7,367xe" filled="true" fillcolor="#ffffff" stroked="false">
                <v:path arrowok="t"/>
                <v:fill type="solid"/>
              </v:shape>
            </v:group>
            <v:group style="position:absolute;left:7;top:7;width:538;height:360" coordorigin="7,7" coordsize="538,360">
              <v:shape style="position:absolute;left:7;top:7;width:538;height:360" coordorigin="7,7" coordsize="538,360" path="m7,7l7,367,545,367,545,7,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7.45pt;height:109.55pt;mso-position-horizontal-relative:char;mso-position-vertical-relative:line" coordorigin="0,0" coordsize="9949,2191">
            <v:group style="position:absolute;left:9882;top:8;width:58;height:15" coordorigin="9882,8" coordsize="58,15">
              <v:shape style="position:absolute;left:9882;top:8;width:58;height:15" coordorigin="9882,8" coordsize="58,15" path="m9882,15l9939,15e" filled="false" stroked="true" strokeweight=".820001pt" strokecolor="#000000">
                <v:path arrowok="t"/>
              </v:shape>
            </v:group>
            <v:group style="position:absolute;left:9776;top:8;width:58;height:15" coordorigin="9776,8" coordsize="58,15">
              <v:shape style="position:absolute;left:9776;top:8;width:58;height:15" coordorigin="9776,8" coordsize="58,15" path="m9776,15l9834,15e" filled="false" stroked="true" strokeweight=".820001pt" strokecolor="#000000">
                <v:path arrowok="t"/>
              </v:shape>
            </v:group>
            <v:group style="position:absolute;left:9671;top:8;width:58;height:15" coordorigin="9671,8" coordsize="58,15">
              <v:shape style="position:absolute;left:9671;top:8;width:58;height:15" coordorigin="9671,8" coordsize="58,15" path="m9671,15l9728,15e" filled="false" stroked="true" strokeweight=".820001pt" strokecolor="#000000">
                <v:path arrowok="t"/>
              </v:shape>
            </v:group>
            <v:group style="position:absolute;left:9565;top:8;width:63;height:15" coordorigin="9565,8" coordsize="63,15">
              <v:shape style="position:absolute;left:9565;top:8;width:63;height:15" coordorigin="9565,8" coordsize="63,15" path="m9565,15l9627,15e" filled="false" stroked="true" strokeweight=".820001pt" strokecolor="#000000">
                <v:path arrowok="t"/>
              </v:shape>
            </v:group>
            <v:group style="position:absolute;left:9459;top:8;width:63;height:15" coordorigin="9459,8" coordsize="63,15">
              <v:shape style="position:absolute;left:9459;top:8;width:63;height:15" coordorigin="9459,8" coordsize="63,15" path="m9459,15l9522,15e" filled="false" stroked="true" strokeweight=".820001pt" strokecolor="#000000">
                <v:path arrowok="t"/>
              </v:shape>
            </v:group>
            <v:group style="position:absolute;left:9354;top:8;width:63;height:15" coordorigin="9354,8" coordsize="63,15">
              <v:shape style="position:absolute;left:9354;top:8;width:63;height:15" coordorigin="9354,8" coordsize="63,15" path="m9354,15l9416,15e" filled="false" stroked="true" strokeweight=".820001pt" strokecolor="#000000">
                <v:path arrowok="t"/>
              </v:shape>
            </v:group>
            <v:group style="position:absolute;left:9248;top:8;width:63;height:15" coordorigin="9248,8" coordsize="63,15">
              <v:shape style="position:absolute;left:9248;top:8;width:63;height:15" coordorigin="9248,8" coordsize="63,15" path="m9248,15l9311,15e" filled="false" stroked="true" strokeweight=".820001pt" strokecolor="#000000">
                <v:path arrowok="t"/>
              </v:shape>
            </v:group>
            <v:group style="position:absolute;left:9147;top:8;width:58;height:15" coordorigin="9147,8" coordsize="58,15">
              <v:shape style="position:absolute;left:9147;top:8;width:58;height:15" coordorigin="9147,8" coordsize="58,15" path="m9147,15l9205,15e" filled="false" stroked="true" strokeweight=".820001pt" strokecolor="#000000">
                <v:path arrowok="t"/>
              </v:shape>
            </v:group>
            <v:group style="position:absolute;left:9042;top:8;width:58;height:15" coordorigin="9042,8" coordsize="58,15">
              <v:shape style="position:absolute;left:9042;top:8;width:58;height:15" coordorigin="9042,8" coordsize="58,15" path="m9042,15l9099,15e" filled="false" stroked="true" strokeweight=".820001pt" strokecolor="#000000">
                <v:path arrowok="t"/>
              </v:shape>
            </v:group>
            <v:group style="position:absolute;left:8936;top:8;width:58;height:15" coordorigin="8936,8" coordsize="58,15">
              <v:shape style="position:absolute;left:8936;top:8;width:58;height:15" coordorigin="8936,8" coordsize="58,15" path="m8936,15l8994,15e" filled="false" stroked="true" strokeweight=".820001pt" strokecolor="#000000">
                <v:path arrowok="t"/>
              </v:shape>
            </v:group>
            <v:group style="position:absolute;left:8831;top:8;width:58;height:15" coordorigin="8831,8" coordsize="58,15">
              <v:shape style="position:absolute;left:8831;top:8;width:58;height:15" coordorigin="8831,8" coordsize="58,15" path="m8831,15l8888,15e" filled="false" stroked="true" strokeweight=".820001pt" strokecolor="#000000">
                <v:path arrowok="t"/>
              </v:shape>
            </v:group>
            <v:group style="position:absolute;left:8725;top:8;width:63;height:15" coordorigin="8725,8" coordsize="63,15">
              <v:shape style="position:absolute;left:8725;top:8;width:63;height:15" coordorigin="8725,8" coordsize="63,15" path="m8725,15l8787,15e" filled="false" stroked="true" strokeweight=".820001pt" strokecolor="#000000">
                <v:path arrowok="t"/>
              </v:shape>
            </v:group>
            <v:group style="position:absolute;left:8619;top:8;width:63;height:15" coordorigin="8619,8" coordsize="63,15">
              <v:shape style="position:absolute;left:8619;top:8;width:63;height:15" coordorigin="8619,8" coordsize="63,15" path="m8619,15l8682,15e" filled="false" stroked="true" strokeweight=".820001pt" strokecolor="#000000">
                <v:path arrowok="t"/>
              </v:shape>
            </v:group>
            <v:group style="position:absolute;left:8514;top:8;width:63;height:15" coordorigin="8514,8" coordsize="63,15">
              <v:shape style="position:absolute;left:8514;top:8;width:63;height:15" coordorigin="8514,8" coordsize="63,15" path="m8514,15l8576,15e" filled="false" stroked="true" strokeweight=".820001pt" strokecolor="#000000">
                <v:path arrowok="t"/>
              </v:shape>
            </v:group>
            <v:group style="position:absolute;left:8408;top:8;width:63;height:15" coordorigin="8408,8" coordsize="63,15">
              <v:shape style="position:absolute;left:8408;top:8;width:63;height:15" coordorigin="8408,8" coordsize="63,15" path="m8408,15l8471,15e" filled="false" stroked="true" strokeweight=".820001pt" strokecolor="#000000">
                <v:path arrowok="t"/>
              </v:shape>
            </v:group>
            <v:group style="position:absolute;left:8307;top:8;width:58;height:15" coordorigin="8307,8" coordsize="58,15">
              <v:shape style="position:absolute;left:8307;top:8;width:58;height:15" coordorigin="8307,8" coordsize="58,15" path="m8307,15l8365,15e" filled="false" stroked="true" strokeweight=".820001pt" strokecolor="#000000">
                <v:path arrowok="t"/>
              </v:shape>
            </v:group>
            <v:group style="position:absolute;left:8202;top:8;width:58;height:15" coordorigin="8202,8" coordsize="58,15">
              <v:shape style="position:absolute;left:8202;top:8;width:58;height:15" coordorigin="8202,8" coordsize="58,15" path="m8202,15l8259,15e" filled="false" stroked="true" strokeweight=".820001pt" strokecolor="#000000">
                <v:path arrowok="t"/>
              </v:shape>
            </v:group>
            <v:group style="position:absolute;left:8096;top:8;width:58;height:15" coordorigin="8096,8" coordsize="58,15">
              <v:shape style="position:absolute;left:8096;top:8;width:58;height:15" coordorigin="8096,8" coordsize="58,15" path="m8096,15l8154,15e" filled="false" stroked="true" strokeweight=".820001pt" strokecolor="#000000">
                <v:path arrowok="t"/>
              </v:shape>
            </v:group>
            <v:group style="position:absolute;left:7991;top:8;width:58;height:15" coordorigin="7991,8" coordsize="58,15">
              <v:shape style="position:absolute;left:7991;top:8;width:58;height:15" coordorigin="7991,8" coordsize="58,15" path="m7991,15l8048,15e" filled="false" stroked="true" strokeweight=".820001pt" strokecolor="#000000">
                <v:path arrowok="t"/>
              </v:shape>
            </v:group>
            <v:group style="position:absolute;left:7885;top:8;width:63;height:15" coordorigin="7885,8" coordsize="63,15">
              <v:shape style="position:absolute;left:7885;top:8;width:63;height:15" coordorigin="7885,8" coordsize="63,15" path="m7885,15l7947,15e" filled="false" stroked="true" strokeweight=".820001pt" strokecolor="#000000">
                <v:path arrowok="t"/>
              </v:shape>
            </v:group>
            <v:group style="position:absolute;left:7779;top:8;width:63;height:15" coordorigin="7779,8" coordsize="63,15">
              <v:shape style="position:absolute;left:7779;top:8;width:63;height:15" coordorigin="7779,8" coordsize="63,15" path="m7779,15l7842,15e" filled="false" stroked="true" strokeweight=".820001pt" strokecolor="#000000">
                <v:path arrowok="t"/>
              </v:shape>
            </v:group>
            <v:group style="position:absolute;left:7674;top:8;width:63;height:15" coordorigin="7674,8" coordsize="63,15">
              <v:shape style="position:absolute;left:7674;top:8;width:63;height:15" coordorigin="7674,8" coordsize="63,15" path="m7674,15l7736,15e" filled="false" stroked="true" strokeweight=".820001pt" strokecolor="#000000">
                <v:path arrowok="t"/>
              </v:shape>
            </v:group>
            <v:group style="position:absolute;left:7568;top:8;width:63;height:15" coordorigin="7568,8" coordsize="63,15">
              <v:shape style="position:absolute;left:7568;top:8;width:63;height:15" coordorigin="7568,8" coordsize="63,15" path="m7568,15l7631,15e" filled="false" stroked="true" strokeweight=".820001pt" strokecolor="#000000">
                <v:path arrowok="t"/>
              </v:shape>
            </v:group>
            <v:group style="position:absolute;left:7467;top:8;width:58;height:15" coordorigin="7467,8" coordsize="58,15">
              <v:shape style="position:absolute;left:7467;top:8;width:58;height:15" coordorigin="7467,8" coordsize="58,15" path="m7467,15l7525,15e" filled="false" stroked="true" strokeweight=".820001pt" strokecolor="#000000">
                <v:path arrowok="t"/>
              </v:shape>
            </v:group>
            <v:group style="position:absolute;left:7362;top:8;width:58;height:15" coordorigin="7362,8" coordsize="58,15">
              <v:shape style="position:absolute;left:7362;top:8;width:58;height:15" coordorigin="7362,8" coordsize="58,15" path="m7362,15l7419,15e" filled="false" stroked="true" strokeweight=".820001pt" strokecolor="#000000">
                <v:path arrowok="t"/>
              </v:shape>
            </v:group>
            <v:group style="position:absolute;left:7256;top:8;width:58;height:15" coordorigin="7256,8" coordsize="58,15">
              <v:shape style="position:absolute;left:7256;top:8;width:58;height:15" coordorigin="7256,8" coordsize="58,15" path="m7256,15l7314,15e" filled="false" stroked="true" strokeweight=".820001pt" strokecolor="#000000">
                <v:path arrowok="t"/>
              </v:shape>
            </v:group>
            <v:group style="position:absolute;left:7151;top:8;width:58;height:15" coordorigin="7151,8" coordsize="58,15">
              <v:shape style="position:absolute;left:7151;top:8;width:58;height:15" coordorigin="7151,8" coordsize="58,15" path="m7151,15l7208,15e" filled="false" stroked="true" strokeweight=".820001pt" strokecolor="#000000">
                <v:path arrowok="t"/>
              </v:shape>
            </v:group>
            <v:group style="position:absolute;left:7045;top:8;width:63;height:15" coordorigin="7045,8" coordsize="63,15">
              <v:shape style="position:absolute;left:7045;top:8;width:63;height:15" coordorigin="7045,8" coordsize="63,15" path="m7045,15l7107,15e" filled="false" stroked="true" strokeweight=".820001pt" strokecolor="#000000">
                <v:path arrowok="t"/>
              </v:shape>
            </v:group>
            <v:group style="position:absolute;left:6939;top:8;width:63;height:15" coordorigin="6939,8" coordsize="63,15">
              <v:shape style="position:absolute;left:6939;top:8;width:63;height:15" coordorigin="6939,8" coordsize="63,15" path="m6939,15l7002,15e" filled="false" stroked="true" strokeweight=".820001pt" strokecolor="#000000">
                <v:path arrowok="t"/>
              </v:shape>
            </v:group>
            <v:group style="position:absolute;left:6834;top:8;width:63;height:15" coordorigin="6834,8" coordsize="63,15">
              <v:shape style="position:absolute;left:6834;top:8;width:63;height:15" coordorigin="6834,8" coordsize="63,15" path="m6834,15l6896,15e" filled="false" stroked="true" strokeweight=".820001pt" strokecolor="#000000">
                <v:path arrowok="t"/>
              </v:shape>
            </v:group>
            <v:group style="position:absolute;left:6728;top:8;width:63;height:15" coordorigin="6728,8" coordsize="63,15">
              <v:shape style="position:absolute;left:6728;top:8;width:63;height:15" coordorigin="6728,8" coordsize="63,15" path="m6728,15l6791,15e" filled="false" stroked="true" strokeweight=".820001pt" strokecolor="#000000">
                <v:path arrowok="t"/>
              </v:shape>
            </v:group>
            <v:group style="position:absolute;left:6627;top:8;width:58;height:15" coordorigin="6627,8" coordsize="58,15">
              <v:shape style="position:absolute;left:6627;top:8;width:58;height:15" coordorigin="6627,8" coordsize="58,15" path="m6627,15l6685,15e" filled="false" stroked="true" strokeweight=".820001pt" strokecolor="#000000">
                <v:path arrowok="t"/>
              </v:shape>
            </v:group>
            <v:group style="position:absolute;left:5072;top:8;width:1508;height:144" coordorigin="5072,8" coordsize="1508,144">
              <v:shape style="position:absolute;left:5072;top:8;width:1508;height:144" coordorigin="5072,8" coordsize="1508,144" path="m6579,8l6522,8,6522,23,6579,23,6579,8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6474,8l6416,8,6416,23,6474,23,6474,8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6368,8l6311,8,6311,23,6368,23,6368,8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6267,8l6205,8,6205,23,6267,23,6267,8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6162,8l6099,8,6099,23,6162,23,6162,8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6056,8l5994,8,5994,23,6056,23,6056,8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5951,8l5888,8,5888,23,5951,23,5951,8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5845,8l5787,8,5787,23,5845,23,5845,8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5739,8l5682,8,5682,23,5739,23,5739,8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5634,8l5576,8,5576,23,5634,23,5634,8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5528,8l5471,8,5471,23,5528,23,5528,8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5427,8l5365,8,5365,23,5427,23,5427,8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5322,8l5259,8,5259,23,5322,23,5322,8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5216,8l5154,8,5154,23,5216,23,5216,8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5111,8l5072,8,5072,47,5087,47,5087,23,5082,23,5087,13,5111,13,5111,8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5087,13l5082,23,5087,23,5087,13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5111,13l5087,13,5087,23,5111,23,5111,13xe" filled="true" fillcolor="#000000" stroked="false">
                <v:path arrowok="t"/>
                <v:fill type="solid"/>
              </v:shape>
              <v:shape style="position:absolute;left:5072;top:8;width:1508;height:144" coordorigin="5072,8" coordsize="1508,144" path="m5087,90l5072,90,5072,152,5087,152,5087,90xe" filled="true" fillcolor="#000000" stroked="false">
                <v:path arrowok="t"/>
                <v:fill type="solid"/>
              </v:shape>
            </v:group>
            <v:group style="position:absolute;left:5072;top:195;width:15;height:63" coordorigin="5072,195" coordsize="15,63">
              <v:shape style="position:absolute;left:5072;top:195;width:15;height:63" coordorigin="5072,195" coordsize="15,63" path="m5072,227l5087,227e" filled="false" stroked="true" strokeweight="3.219996pt" strokecolor="#000000">
                <v:path arrowok="t"/>
              </v:shape>
            </v:group>
            <v:group style="position:absolute;left:5072;top:301;width:15;height:58" coordorigin="5072,301" coordsize="15,58">
              <v:shape style="position:absolute;left:5072;top:301;width:15;height:58" coordorigin="5072,301" coordsize="15,58" path="m5072,330l5087,330e" filled="false" stroked="true" strokeweight="2.979998pt" strokecolor="#000000">
                <v:path arrowok="t"/>
              </v:shape>
            </v:group>
            <v:group style="position:absolute;left:5072;top:407;width:15;height:58" coordorigin="5072,407" coordsize="15,58">
              <v:shape style="position:absolute;left:5072;top:407;width:15;height:58" coordorigin="5072,407" coordsize="15,58" path="m5072,435l5087,435e" filled="false" stroked="true" strokeweight="2.979997pt" strokecolor="#000000">
                <v:path arrowok="t"/>
              </v:shape>
            </v:group>
            <v:group style="position:absolute;left:5072;top:512;width:15;height:58" coordorigin="5072,512" coordsize="15,58">
              <v:shape style="position:absolute;left:5072;top:512;width:15;height:58" coordorigin="5072,512" coordsize="15,58" path="m5072,541l5087,541e" filled="false" stroked="true" strokeweight="2.979997pt" strokecolor="#000000">
                <v:path arrowok="t"/>
              </v:shape>
            </v:group>
            <v:group style="position:absolute;left:5072;top:618;width:15;height:58" coordorigin="5072,618" coordsize="15,58">
              <v:shape style="position:absolute;left:5072;top:618;width:15;height:58" coordorigin="5072,618" coordsize="15,58" path="m5072,647l5087,647e" filled="false" stroked="true" strokeweight="2.979997pt" strokecolor="#000000">
                <v:path arrowok="t"/>
              </v:shape>
            </v:group>
            <v:group style="position:absolute;left:5072;top:719;width:15;height:63" coordorigin="5072,719" coordsize="15,63">
              <v:shape style="position:absolute;left:5072;top:719;width:15;height:63" coordorigin="5072,719" coordsize="15,63" path="m5072,750l5087,750e" filled="false" stroked="true" strokeweight="3.219995pt" strokecolor="#000000">
                <v:path arrowok="t"/>
              </v:shape>
            </v:group>
            <v:group style="position:absolute;left:5072;top:824;width:15;height:63" coordorigin="5072,824" coordsize="15,63">
              <v:shape style="position:absolute;left:5072;top:824;width:15;height:63" coordorigin="5072,824" coordsize="15,63" path="m5072,855l5087,855e" filled="false" stroked="true" strokeweight="3.220003pt" strokecolor="#000000">
                <v:path arrowok="t"/>
              </v:shape>
            </v:group>
            <v:group style="position:absolute;left:5072;top:930;width:15;height:63" coordorigin="5072,930" coordsize="15,63">
              <v:shape style="position:absolute;left:5072;top:930;width:15;height:63" coordorigin="5072,930" coordsize="15,63" path="m5072,961l5087,961e" filled="false" stroked="true" strokeweight="3.220003pt" strokecolor="#000000">
                <v:path arrowok="t"/>
              </v:shape>
            </v:group>
            <v:group style="position:absolute;left:5072;top:1035;width:15;height:63" coordorigin="5072,1035" coordsize="15,63">
              <v:shape style="position:absolute;left:5072;top:1035;width:15;height:63" coordorigin="5072,1035" coordsize="15,63" path="m5072,1067l5087,1067e" filled="false" stroked="true" strokeweight="3.220003pt" strokecolor="#000000">
                <v:path arrowok="t"/>
              </v:shape>
            </v:group>
            <v:group style="position:absolute;left:5072;top:1141;width:15;height:58" coordorigin="5072,1141" coordsize="15,58">
              <v:shape style="position:absolute;left:5072;top:1141;width:15;height:58" coordorigin="5072,1141" coordsize="15,58" path="m5072,1170l5087,1170e" filled="false" stroked="true" strokeweight="2.980005pt" strokecolor="#000000">
                <v:path arrowok="t"/>
              </v:shape>
            </v:group>
            <v:group style="position:absolute;left:5072;top:1247;width:15;height:58" coordorigin="5072,1247" coordsize="15,58">
              <v:shape style="position:absolute;left:5072;top:1247;width:15;height:58" coordorigin="5072,1247" coordsize="15,58" path="m5072,1275l5087,1275e" filled="false" stroked="true" strokeweight="2.979997pt" strokecolor="#000000">
                <v:path arrowok="t"/>
              </v:shape>
            </v:group>
            <v:group style="position:absolute;left:5072;top:1352;width:15;height:58" coordorigin="5072,1352" coordsize="15,58">
              <v:shape style="position:absolute;left:5072;top:1352;width:15;height:58" coordorigin="5072,1352" coordsize="15,58" path="m5072,1381l5087,1381e" filled="false" stroked="true" strokeweight="2.979997pt" strokecolor="#000000">
                <v:path arrowok="t"/>
              </v:shape>
            </v:group>
            <v:group style="position:absolute;left:5072;top:1458;width:15;height:58" coordorigin="5072,1458" coordsize="15,58">
              <v:shape style="position:absolute;left:5072;top:1458;width:15;height:58" coordorigin="5072,1458" coordsize="15,58" path="m5072,1487l5087,1487e" filled="false" stroked="true" strokeweight="2.979997pt" strokecolor="#000000">
                <v:path arrowok="t"/>
              </v:shape>
            </v:group>
            <v:group style="position:absolute;left:5072;top:1559;width:15;height:63" coordorigin="5072,1559" coordsize="15,63">
              <v:shape style="position:absolute;left:5072;top:1559;width:15;height:63" coordorigin="5072,1559" coordsize="15,63" path="m5072,1590l5087,1590e" filled="false" stroked="true" strokeweight="3.219998pt" strokecolor="#000000">
                <v:path arrowok="t"/>
              </v:shape>
            </v:group>
            <v:group style="position:absolute;left:5072;top:1664;width:15;height:63" coordorigin="5072,1664" coordsize="15,63">
              <v:shape style="position:absolute;left:5072;top:1664;width:15;height:63" coordorigin="5072,1664" coordsize="15,63" path="m5072,1695l5087,1695e" filled="false" stroked="true" strokeweight="3.219999pt" strokecolor="#000000">
                <v:path arrowok="t"/>
              </v:shape>
            </v:group>
            <v:group style="position:absolute;left:5072;top:1770;width:15;height:63" coordorigin="5072,1770" coordsize="15,63">
              <v:shape style="position:absolute;left:5072;top:1770;width:15;height:63" coordorigin="5072,1770" coordsize="15,63" path="m5072,1801l5087,1801e" filled="false" stroked="true" strokeweight="3.220003pt" strokecolor="#000000">
                <v:path arrowok="t"/>
              </v:shape>
            </v:group>
            <v:group style="position:absolute;left:5072;top:1875;width:15;height:63" coordorigin="5072,1875" coordsize="15,63">
              <v:shape style="position:absolute;left:5072;top:1875;width:15;height:63" coordorigin="5072,1875" coordsize="15,63" path="m5072,1907l5087,1907e" filled="false" stroked="true" strokeweight="3.219999pt" strokecolor="#000000">
                <v:path arrowok="t"/>
              </v:shape>
            </v:group>
            <v:group style="position:absolute;left:5072;top:1981;width:15;height:58" coordorigin="5072,1981" coordsize="15,58">
              <v:shape style="position:absolute;left:5072;top:1981;width:15;height:58" coordorigin="5072,1981" coordsize="15,58" path="m5072,2010l5087,2010e" filled="false" stroked="true" strokeweight="2.980002pt" strokecolor="#000000">
                <v:path arrowok="t"/>
              </v:shape>
            </v:group>
            <v:group style="position:absolute;left:5072;top:2087;width:15;height:58" coordorigin="5072,2087" coordsize="15,58">
              <v:shape style="position:absolute;left:5072;top:2087;width:15;height:58" coordorigin="5072,2087" coordsize="15,58" path="m5072,2115l5087,2115e" filled="false" stroked="true" strokeweight="2.980001pt" strokecolor="#000000">
                <v:path arrowok="t"/>
              </v:shape>
            </v:group>
            <v:group style="position:absolute;left:5096;top:2168;width:63;height:15" coordorigin="5096,2168" coordsize="63,15">
              <v:shape style="position:absolute;left:5096;top:2168;width:63;height:15" coordorigin="5096,2168" coordsize="63,15" path="m5096,2175l5159,2175e" filled="false" stroked="true" strokeweight=".819997pt" strokecolor="#000000">
                <v:path arrowok="t"/>
              </v:shape>
            </v:group>
            <v:group style="position:absolute;left:5202;top:2168;width:63;height:15" coordorigin="5202,2168" coordsize="63,15">
              <v:shape style="position:absolute;left:5202;top:2168;width:63;height:15" coordorigin="5202,2168" coordsize="63,15" path="m5202,2175l5264,2175e" filled="false" stroked="true" strokeweight=".819997pt" strokecolor="#000000">
                <v:path arrowok="t"/>
              </v:shape>
            </v:group>
            <v:group style="position:absolute;left:5307;top:2168;width:63;height:15" coordorigin="5307,2168" coordsize="63,15">
              <v:shape style="position:absolute;left:5307;top:2168;width:63;height:15" coordorigin="5307,2168" coordsize="63,15" path="m5307,2175l5370,2175e" filled="false" stroked="true" strokeweight=".819997pt" strokecolor="#000000">
                <v:path arrowok="t"/>
              </v:shape>
            </v:group>
            <v:group style="position:absolute;left:5413;top:2168;width:58;height:15" coordorigin="5413,2168" coordsize="58,15">
              <v:shape style="position:absolute;left:5413;top:2168;width:58;height:15" coordorigin="5413,2168" coordsize="58,15" path="m5413,2175l5471,2175e" filled="false" stroked="true" strokeweight=".819997pt" strokecolor="#000000">
                <v:path arrowok="t"/>
              </v:shape>
            </v:group>
            <v:group style="position:absolute;left:5519;top:2168;width:58;height:15" coordorigin="5519,2168" coordsize="58,15">
              <v:shape style="position:absolute;left:5519;top:2168;width:58;height:15" coordorigin="5519,2168" coordsize="58,15" path="m5519,2175l5576,2175e" filled="false" stroked="true" strokeweight=".819997pt" strokecolor="#000000">
                <v:path arrowok="t"/>
              </v:shape>
            </v:group>
            <v:group style="position:absolute;left:5624;top:2168;width:58;height:15" coordorigin="5624,2168" coordsize="58,15">
              <v:shape style="position:absolute;left:5624;top:2168;width:58;height:15" coordorigin="5624,2168" coordsize="58,15" path="m5624,2175l5682,2175e" filled="false" stroked="true" strokeweight=".819997pt" strokecolor="#000000">
                <v:path arrowok="t"/>
              </v:shape>
            </v:group>
            <v:group style="position:absolute;left:5730;top:2168;width:58;height:15" coordorigin="5730,2168" coordsize="58,15">
              <v:shape style="position:absolute;left:5730;top:2168;width:58;height:15" coordorigin="5730,2168" coordsize="58,15" path="m5730,2175l5787,2175e" filled="false" stroked="true" strokeweight=".819997pt" strokecolor="#000000">
                <v:path arrowok="t"/>
              </v:shape>
            </v:group>
            <v:group style="position:absolute;left:5831;top:2168;width:63;height:15" coordorigin="5831,2168" coordsize="63,15">
              <v:shape style="position:absolute;left:5831;top:2168;width:63;height:15" coordorigin="5831,2168" coordsize="63,15" path="m5831,2175l5893,2175e" filled="false" stroked="true" strokeweight=".819997pt" strokecolor="#000000">
                <v:path arrowok="t"/>
              </v:shape>
            </v:group>
            <v:group style="position:absolute;left:5936;top:2168;width:63;height:15" coordorigin="5936,2168" coordsize="63,15">
              <v:shape style="position:absolute;left:5936;top:2168;width:63;height:15" coordorigin="5936,2168" coordsize="63,15" path="m5936,2175l5999,2175e" filled="false" stroked="true" strokeweight=".819997pt" strokecolor="#000000">
                <v:path arrowok="t"/>
              </v:shape>
            </v:group>
            <v:group style="position:absolute;left:6042;top:2168;width:63;height:15" coordorigin="6042,2168" coordsize="63,15">
              <v:shape style="position:absolute;left:6042;top:2168;width:63;height:15" coordorigin="6042,2168" coordsize="63,15" path="m6042,2175l6104,2175e" filled="false" stroked="true" strokeweight=".819997pt" strokecolor="#000000">
                <v:path arrowok="t"/>
              </v:shape>
            </v:group>
            <v:group style="position:absolute;left:6147;top:2168;width:63;height:15" coordorigin="6147,2168" coordsize="63,15">
              <v:shape style="position:absolute;left:6147;top:2168;width:63;height:15" coordorigin="6147,2168" coordsize="63,15" path="m6147,2175l6210,2175e" filled="false" stroked="true" strokeweight=".819997pt" strokecolor="#000000">
                <v:path arrowok="t"/>
              </v:shape>
            </v:group>
            <v:group style="position:absolute;left:6253;top:2168;width:58;height:15" coordorigin="6253,2168" coordsize="58,15">
              <v:shape style="position:absolute;left:6253;top:2168;width:58;height:15" coordorigin="6253,2168" coordsize="58,15" path="m6253,2175l6311,2175e" filled="false" stroked="true" strokeweight=".819997pt" strokecolor="#000000">
                <v:path arrowok="t"/>
              </v:shape>
            </v:group>
            <v:group style="position:absolute;left:6359;top:2168;width:58;height:15" coordorigin="6359,2168" coordsize="58,15">
              <v:shape style="position:absolute;left:6359;top:2168;width:58;height:15" coordorigin="6359,2168" coordsize="58,15" path="m6359,2175l6416,2175e" filled="false" stroked="true" strokeweight=".819997pt" strokecolor="#000000">
                <v:path arrowok="t"/>
              </v:shape>
            </v:group>
            <v:group style="position:absolute;left:6464;top:2168;width:58;height:15" coordorigin="6464,2168" coordsize="58,15">
              <v:shape style="position:absolute;left:6464;top:2168;width:58;height:15" coordorigin="6464,2168" coordsize="58,15" path="m6464,2175l6522,2175e" filled="false" stroked="true" strokeweight=".819997pt" strokecolor="#000000">
                <v:path arrowok="t"/>
              </v:shape>
            </v:group>
            <v:group style="position:absolute;left:6570;top:2168;width:58;height:15" coordorigin="6570,2168" coordsize="58,15">
              <v:shape style="position:absolute;left:6570;top:2168;width:58;height:15" coordorigin="6570,2168" coordsize="58,15" path="m6570,2175l6627,2175e" filled="false" stroked="true" strokeweight=".819997pt" strokecolor="#000000">
                <v:path arrowok="t"/>
              </v:shape>
            </v:group>
            <v:group style="position:absolute;left:6671;top:2168;width:63;height:15" coordorigin="6671,2168" coordsize="63,15">
              <v:shape style="position:absolute;left:6671;top:2168;width:63;height:15" coordorigin="6671,2168" coordsize="63,15" path="m6671,2175l6733,2175e" filled="false" stroked="true" strokeweight=".819997pt" strokecolor="#000000">
                <v:path arrowok="t"/>
              </v:shape>
            </v:group>
            <v:group style="position:absolute;left:6776;top:2168;width:63;height:15" coordorigin="6776,2168" coordsize="63,15">
              <v:shape style="position:absolute;left:6776;top:2168;width:63;height:15" coordorigin="6776,2168" coordsize="63,15" path="m6776,2175l6839,2175e" filled="false" stroked="true" strokeweight=".819997pt" strokecolor="#000000">
                <v:path arrowok="t"/>
              </v:shape>
            </v:group>
            <v:group style="position:absolute;left:6882;top:2168;width:63;height:15" coordorigin="6882,2168" coordsize="63,15">
              <v:shape style="position:absolute;left:6882;top:2168;width:63;height:15" coordorigin="6882,2168" coordsize="63,15" path="m6882,2175l6944,2175e" filled="false" stroked="true" strokeweight=".819997pt" strokecolor="#000000">
                <v:path arrowok="t"/>
              </v:shape>
            </v:group>
            <v:group style="position:absolute;left:6987;top:2168;width:63;height:15" coordorigin="6987,2168" coordsize="63,15">
              <v:shape style="position:absolute;left:6987;top:2168;width:63;height:15" coordorigin="6987,2168" coordsize="63,15" path="m6987,2175l7050,2175e" filled="false" stroked="true" strokeweight=".819997pt" strokecolor="#000000">
                <v:path arrowok="t"/>
              </v:shape>
            </v:group>
            <v:group style="position:absolute;left:7093;top:2168;width:58;height:15" coordorigin="7093,2168" coordsize="58,15">
              <v:shape style="position:absolute;left:7093;top:2168;width:58;height:15" coordorigin="7093,2168" coordsize="58,15" path="m7093,2175l7151,2175e" filled="false" stroked="true" strokeweight=".819997pt" strokecolor="#000000">
                <v:path arrowok="t"/>
              </v:shape>
            </v:group>
            <v:group style="position:absolute;left:7199;top:2168;width:58;height:15" coordorigin="7199,2168" coordsize="58,15">
              <v:shape style="position:absolute;left:7199;top:2168;width:58;height:15" coordorigin="7199,2168" coordsize="58,15" path="m7199,2175l7256,2175e" filled="false" stroked="true" strokeweight=".819997pt" strokecolor="#000000">
                <v:path arrowok="t"/>
              </v:shape>
            </v:group>
            <v:group style="position:absolute;left:7304;top:2168;width:58;height:15" coordorigin="7304,2168" coordsize="58,15">
              <v:shape style="position:absolute;left:7304;top:2168;width:58;height:15" coordorigin="7304,2168" coordsize="58,15" path="m7304,2175l7362,2175e" filled="false" stroked="true" strokeweight=".819997pt" strokecolor="#000000">
                <v:path arrowok="t"/>
              </v:shape>
            </v:group>
            <v:group style="position:absolute;left:7410;top:2168;width:58;height:15" coordorigin="7410,2168" coordsize="58,15">
              <v:shape style="position:absolute;left:7410;top:2168;width:58;height:15" coordorigin="7410,2168" coordsize="58,15" path="m7410,2175l7467,2175e" filled="false" stroked="true" strokeweight=".819997pt" strokecolor="#000000">
                <v:path arrowok="t"/>
              </v:shape>
            </v:group>
            <v:group style="position:absolute;left:7511;top:2168;width:63;height:15" coordorigin="7511,2168" coordsize="63,15">
              <v:shape style="position:absolute;left:7511;top:2168;width:63;height:15" coordorigin="7511,2168" coordsize="63,15" path="m7511,2175l7573,2175e" filled="false" stroked="true" strokeweight=".819997pt" strokecolor="#000000">
                <v:path arrowok="t"/>
              </v:shape>
            </v:group>
            <v:group style="position:absolute;left:7616;top:2168;width:63;height:15" coordorigin="7616,2168" coordsize="63,15">
              <v:shape style="position:absolute;left:7616;top:2168;width:63;height:15" coordorigin="7616,2168" coordsize="63,15" path="m7616,2175l7679,2175e" filled="false" stroked="true" strokeweight=".819997pt" strokecolor="#000000">
                <v:path arrowok="t"/>
              </v:shape>
            </v:group>
            <v:group style="position:absolute;left:7722;top:2168;width:63;height:15" coordorigin="7722,2168" coordsize="63,15">
              <v:shape style="position:absolute;left:7722;top:2168;width:63;height:15" coordorigin="7722,2168" coordsize="63,15" path="m7722,2175l7784,2175e" filled="false" stroked="true" strokeweight=".819997pt" strokecolor="#000000">
                <v:path arrowok="t"/>
              </v:shape>
            </v:group>
            <v:group style="position:absolute;left:7827;top:2168;width:63;height:15" coordorigin="7827,2168" coordsize="63,15">
              <v:shape style="position:absolute;left:7827;top:2168;width:63;height:15" coordorigin="7827,2168" coordsize="63,15" path="m7827,2175l7890,2175e" filled="false" stroked="true" strokeweight=".819997pt" strokecolor="#000000">
                <v:path arrowok="t"/>
              </v:shape>
            </v:group>
            <v:group style="position:absolute;left:7933;top:2168;width:58;height:15" coordorigin="7933,2168" coordsize="58,15">
              <v:shape style="position:absolute;left:7933;top:2168;width:58;height:15" coordorigin="7933,2168" coordsize="58,15" path="m7933,2175l7991,2175e" filled="false" stroked="true" strokeweight=".819997pt" strokecolor="#000000">
                <v:path arrowok="t"/>
              </v:shape>
            </v:group>
            <v:group style="position:absolute;left:8039;top:2168;width:58;height:15" coordorigin="8039,2168" coordsize="58,15">
              <v:shape style="position:absolute;left:8039;top:2168;width:58;height:15" coordorigin="8039,2168" coordsize="58,15" path="m8039,2175l8096,2175e" filled="false" stroked="true" strokeweight=".819997pt" strokecolor="#000000">
                <v:path arrowok="t"/>
              </v:shape>
            </v:group>
            <v:group style="position:absolute;left:8144;top:2168;width:58;height:15" coordorigin="8144,2168" coordsize="58,15">
              <v:shape style="position:absolute;left:8144;top:2168;width:58;height:15" coordorigin="8144,2168" coordsize="58,15" path="m8144,2175l8202,2175e" filled="false" stroked="true" strokeweight=".819997pt" strokecolor="#000000">
                <v:path arrowok="t"/>
              </v:shape>
            </v:group>
            <v:group style="position:absolute;left:8250;top:2168;width:58;height:15" coordorigin="8250,2168" coordsize="58,15">
              <v:shape style="position:absolute;left:8250;top:2168;width:58;height:15" coordorigin="8250,2168" coordsize="58,15" path="m8250,2175l8307,2175e" filled="false" stroked="true" strokeweight=".819997pt" strokecolor="#000000">
                <v:path arrowok="t"/>
              </v:shape>
            </v:group>
            <v:group style="position:absolute;left:8351;top:2168;width:63;height:15" coordorigin="8351,2168" coordsize="63,15">
              <v:shape style="position:absolute;left:8351;top:2168;width:63;height:15" coordorigin="8351,2168" coordsize="63,15" path="m8351,2175l8413,2175e" filled="false" stroked="true" strokeweight=".819997pt" strokecolor="#000000">
                <v:path arrowok="t"/>
              </v:shape>
            </v:group>
            <v:group style="position:absolute;left:8456;top:2168;width:63;height:15" coordorigin="8456,2168" coordsize="63,15">
              <v:shape style="position:absolute;left:8456;top:2168;width:63;height:15" coordorigin="8456,2168" coordsize="63,15" path="m8456,2175l8519,2175e" filled="false" stroked="true" strokeweight=".819997pt" strokecolor="#000000">
                <v:path arrowok="t"/>
              </v:shape>
            </v:group>
            <v:group style="position:absolute;left:8562;top:2168;width:63;height:15" coordorigin="8562,2168" coordsize="63,15">
              <v:shape style="position:absolute;left:8562;top:2168;width:63;height:15" coordorigin="8562,2168" coordsize="63,15" path="m8562,2175l8624,2175e" filled="false" stroked="true" strokeweight=".819997pt" strokecolor="#000000">
                <v:path arrowok="t"/>
              </v:shape>
            </v:group>
            <v:group style="position:absolute;left:8667;top:2168;width:63;height:15" coordorigin="8667,2168" coordsize="63,15">
              <v:shape style="position:absolute;left:8667;top:2168;width:63;height:15" coordorigin="8667,2168" coordsize="63,15" path="m8667,2175l8730,2175e" filled="false" stroked="true" strokeweight=".819997pt" strokecolor="#000000">
                <v:path arrowok="t"/>
              </v:shape>
            </v:group>
            <v:group style="position:absolute;left:8773;top:2168;width:58;height:15" coordorigin="8773,2168" coordsize="58,15">
              <v:shape style="position:absolute;left:8773;top:2168;width:58;height:15" coordorigin="8773,2168" coordsize="58,15" path="m8773,2175l8831,2175e" filled="false" stroked="true" strokeweight=".819997pt" strokecolor="#000000">
                <v:path arrowok="t"/>
              </v:shape>
            </v:group>
            <v:group style="position:absolute;left:8879;top:2168;width:58;height:15" coordorigin="8879,2168" coordsize="58,15">
              <v:shape style="position:absolute;left:8879;top:2168;width:58;height:15" coordorigin="8879,2168" coordsize="58,15" path="m8879,2175l8936,2175e" filled="false" stroked="true" strokeweight=".819997pt" strokecolor="#000000">
                <v:path arrowok="t"/>
              </v:shape>
            </v:group>
            <v:group style="position:absolute;left:8984;top:2168;width:58;height:15" coordorigin="8984,2168" coordsize="58,15">
              <v:shape style="position:absolute;left:8984;top:2168;width:58;height:15" coordorigin="8984,2168" coordsize="58,15" path="m8984,2175l9042,2175e" filled="false" stroked="true" strokeweight=".819997pt" strokecolor="#000000">
                <v:path arrowok="t"/>
              </v:shape>
            </v:group>
            <v:group style="position:absolute;left:9090;top:2168;width:58;height:15" coordorigin="9090,2168" coordsize="58,15">
              <v:shape style="position:absolute;left:9090;top:2168;width:58;height:15" coordorigin="9090,2168" coordsize="58,15" path="m9090,2175l9147,2175e" filled="false" stroked="true" strokeweight=".819997pt" strokecolor="#000000">
                <v:path arrowok="t"/>
              </v:shape>
            </v:group>
            <v:group style="position:absolute;left:9191;top:2168;width:63;height:15" coordorigin="9191,2168" coordsize="63,15">
              <v:shape style="position:absolute;left:9191;top:2168;width:63;height:15" coordorigin="9191,2168" coordsize="63,15" path="m9191,2175l9253,2175e" filled="false" stroked="true" strokeweight=".819997pt" strokecolor="#000000">
                <v:path arrowok="t"/>
              </v:shape>
            </v:group>
            <v:group style="position:absolute;left:9296;top:2168;width:63;height:15" coordorigin="9296,2168" coordsize="63,15">
              <v:shape style="position:absolute;left:9296;top:2168;width:63;height:15" coordorigin="9296,2168" coordsize="63,15" path="m9296,2175l9359,2175e" filled="false" stroked="true" strokeweight=".819997pt" strokecolor="#000000">
                <v:path arrowok="t"/>
              </v:shape>
            </v:group>
            <v:group style="position:absolute;left:9402;top:2168;width:63;height:15" coordorigin="9402,2168" coordsize="63,15">
              <v:shape style="position:absolute;left:9402;top:2168;width:63;height:15" coordorigin="9402,2168" coordsize="63,15" path="m9402,2175l9464,2175e" filled="false" stroked="true" strokeweight=".819997pt" strokecolor="#000000">
                <v:path arrowok="t"/>
              </v:shape>
            </v:group>
            <v:group style="position:absolute;left:9507;top:2168;width:63;height:15" coordorigin="9507,2168" coordsize="63,15">
              <v:shape style="position:absolute;left:9507;top:2168;width:63;height:15" coordorigin="9507,2168" coordsize="63,15" path="m9507,2175l9570,2175e" filled="false" stroked="true" strokeweight=".819997pt" strokecolor="#000000">
                <v:path arrowok="t"/>
              </v:shape>
            </v:group>
            <v:group style="position:absolute;left:9613;top:2168;width:58;height:15" coordorigin="9613,2168" coordsize="58,15">
              <v:shape style="position:absolute;left:9613;top:2168;width:58;height:15" coordorigin="9613,2168" coordsize="58,15" path="m9613,2175l9671,2175e" filled="false" stroked="true" strokeweight=".819997pt" strokecolor="#000000">
                <v:path arrowok="t"/>
              </v:shape>
            </v:group>
            <v:group style="position:absolute;left:9719;top:2168;width:58;height:15" coordorigin="9719,2168" coordsize="58,15">
              <v:shape style="position:absolute;left:9719;top:2168;width:58;height:15" coordorigin="9719,2168" coordsize="58,15" path="m9719,2175l9776,2175e" filled="false" stroked="true" strokeweight=".819997pt" strokecolor="#000000">
                <v:path arrowok="t"/>
              </v:shape>
            </v:group>
            <v:group style="position:absolute;left:9824;top:27;width:125;height:2156" coordorigin="9824,27" coordsize="125,2156">
              <v:shape style="position:absolute;left:9824;top:27;width:125;height:2156" coordorigin="9824,27" coordsize="125,2156" path="m9882,2168l9824,2168,9824,2183,9882,2183,9882,2168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35,2168l9930,2168,9930,2183,9949,2183,9949,2173,9935,2173,9935,2168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2130l9935,2130,9935,2173,9939,2168,9949,2168,9949,2130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2168l9939,2168,9935,2173,9949,2173,9949,2168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2024l9935,2024,9935,2082,9949,2082,9949,2024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1919l9935,1919,9935,1976,9949,1976,9949,1919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1813l9935,1813,9935,1871,9949,1871,9949,1813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1707l9935,1707,9935,1770,9949,1770,9949,1707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1602l9935,1602,9935,1664,9949,1664,9949,1602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1496l9935,1496,9935,1559,9949,1559,9949,1496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1391l9935,1391,9935,1453,9949,1453,9949,1391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1290l9935,1290,9935,1347,9949,1347,9949,1290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1184l9935,1184,9935,1242,9949,1242,9949,1184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1079l9935,1079,9935,1136,9949,1136,9949,1079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973l9935,973,9935,1031,9949,1031,9949,973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867l9935,867,9935,930,9949,930,9949,867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762l9935,762,9935,824,9949,824,9949,762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656l9935,656,9935,719,9949,719,9949,656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551l9935,551,9935,613,9949,613,9949,551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450l9935,450,9935,507,9949,507,9949,450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344l9935,344,9935,402,9949,402,9949,344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239l9935,239,9935,296,9949,296,9949,239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133l9935,133,9935,191,9949,191,9949,133xe" filled="true" fillcolor="#000000" stroked="false">
                <v:path arrowok="t"/>
                <v:fill type="solid"/>
              </v:shape>
              <v:shape style="position:absolute;left:9824;top:27;width:125;height:2156" coordorigin="9824,27" coordsize="125,2156" path="m9949,27l9935,27,9935,90,9949,90,9949,27xe" filled="true" fillcolor="#000000" stroked="false">
                <v:path arrowok="t"/>
                <v:fill type="solid"/>
              </v:shape>
            </v:group>
            <v:group style="position:absolute;left:4842;top:8;width:58;height:15" coordorigin="4842,8" coordsize="58,15">
              <v:shape style="position:absolute;left:4842;top:8;width:58;height:15" coordorigin="4842,8" coordsize="58,15" path="m4842,15l4899,15e" filled="false" stroked="true" strokeweight=".820001pt" strokecolor="#000000">
                <v:path arrowok="t"/>
              </v:shape>
            </v:group>
            <v:group style="position:absolute;left:4736;top:8;width:58;height:15" coordorigin="4736,8" coordsize="58,15">
              <v:shape style="position:absolute;left:4736;top:8;width:58;height:15" coordorigin="4736,8" coordsize="58,15" path="m4736,15l4794,15e" filled="false" stroked="true" strokeweight=".820001pt" strokecolor="#000000">
                <v:path arrowok="t"/>
              </v:shape>
            </v:group>
            <v:group style="position:absolute;left:4631;top:8;width:58;height:15" coordorigin="4631,8" coordsize="58,15">
              <v:shape style="position:absolute;left:4631;top:8;width:58;height:15" coordorigin="4631,8" coordsize="58,15" path="m4631,15l4688,15e" filled="false" stroked="true" strokeweight=".820001pt" strokecolor="#000000">
                <v:path arrowok="t"/>
              </v:shape>
            </v:group>
            <v:group style="position:absolute;left:4525;top:8;width:63;height:15" coordorigin="4525,8" coordsize="63,15">
              <v:shape style="position:absolute;left:4525;top:8;width:63;height:15" coordorigin="4525,8" coordsize="63,15" path="m4525,15l4587,15e" filled="false" stroked="true" strokeweight=".820001pt" strokecolor="#000000">
                <v:path arrowok="t"/>
              </v:shape>
            </v:group>
            <v:group style="position:absolute;left:4419;top:8;width:63;height:15" coordorigin="4419,8" coordsize="63,15">
              <v:shape style="position:absolute;left:4419;top:8;width:63;height:15" coordorigin="4419,8" coordsize="63,15" path="m4419,15l4482,15e" filled="false" stroked="true" strokeweight=".820001pt" strokecolor="#000000">
                <v:path arrowok="t"/>
              </v:shape>
            </v:group>
            <v:group style="position:absolute;left:4314;top:8;width:63;height:15" coordorigin="4314,8" coordsize="63,15">
              <v:shape style="position:absolute;left:4314;top:8;width:63;height:15" coordorigin="4314,8" coordsize="63,15" path="m4314,15l4376,15e" filled="false" stroked="true" strokeweight=".820001pt" strokecolor="#000000">
                <v:path arrowok="t"/>
              </v:shape>
            </v:group>
            <v:group style="position:absolute;left:4208;top:8;width:63;height:15" coordorigin="4208,8" coordsize="63,15">
              <v:shape style="position:absolute;left:4208;top:8;width:63;height:15" coordorigin="4208,8" coordsize="63,15" path="m4208,15l4271,15e" filled="false" stroked="true" strokeweight=".820001pt" strokecolor="#000000">
                <v:path arrowok="t"/>
              </v:shape>
            </v:group>
            <v:group style="position:absolute;left:4107;top:8;width:58;height:15" coordorigin="4107,8" coordsize="58,15">
              <v:shape style="position:absolute;left:4107;top:8;width:58;height:15" coordorigin="4107,8" coordsize="58,15" path="m4107,15l4165,15e" filled="false" stroked="true" strokeweight=".820001pt" strokecolor="#000000">
                <v:path arrowok="t"/>
              </v:shape>
            </v:group>
            <v:group style="position:absolute;left:4002;top:8;width:58;height:15" coordorigin="4002,8" coordsize="58,15">
              <v:shape style="position:absolute;left:4002;top:8;width:58;height:15" coordorigin="4002,8" coordsize="58,15" path="m4002,15l4059,15e" filled="false" stroked="true" strokeweight=".820001pt" strokecolor="#000000">
                <v:path arrowok="t"/>
              </v:shape>
            </v:group>
            <v:group style="position:absolute;left:3896;top:8;width:58;height:15" coordorigin="3896,8" coordsize="58,15">
              <v:shape style="position:absolute;left:3896;top:8;width:58;height:15" coordorigin="3896,8" coordsize="58,15" path="m3896,15l3954,15e" filled="false" stroked="true" strokeweight=".820001pt" strokecolor="#000000">
                <v:path arrowok="t"/>
              </v:shape>
            </v:group>
            <v:group style="position:absolute;left:3791;top:8;width:58;height:15" coordorigin="3791,8" coordsize="58,15">
              <v:shape style="position:absolute;left:3791;top:8;width:58;height:15" coordorigin="3791,8" coordsize="58,15" path="m3791,15l3848,15e" filled="false" stroked="true" strokeweight=".820001pt" strokecolor="#000000">
                <v:path arrowok="t"/>
              </v:shape>
            </v:group>
            <v:group style="position:absolute;left:3685;top:8;width:63;height:15" coordorigin="3685,8" coordsize="63,15">
              <v:shape style="position:absolute;left:3685;top:8;width:63;height:15" coordorigin="3685,8" coordsize="63,15" path="m3685,15l3747,15e" filled="false" stroked="true" strokeweight=".820001pt" strokecolor="#000000">
                <v:path arrowok="t"/>
              </v:shape>
            </v:group>
            <v:group style="position:absolute;left:3579;top:8;width:63;height:15" coordorigin="3579,8" coordsize="63,15">
              <v:shape style="position:absolute;left:3579;top:8;width:63;height:15" coordorigin="3579,8" coordsize="63,15" path="m3579,15l3642,15e" filled="false" stroked="true" strokeweight=".820001pt" strokecolor="#000000">
                <v:path arrowok="t"/>
              </v:shape>
            </v:group>
            <v:group style="position:absolute;left:3474;top:8;width:63;height:15" coordorigin="3474,8" coordsize="63,15">
              <v:shape style="position:absolute;left:3474;top:8;width:63;height:15" coordorigin="3474,8" coordsize="63,15" path="m3474,15l3536,15e" filled="false" stroked="true" strokeweight=".820001pt" strokecolor="#000000">
                <v:path arrowok="t"/>
              </v:shape>
            </v:group>
            <v:group style="position:absolute;left:3368;top:8;width:63;height:15" coordorigin="3368,8" coordsize="63,15">
              <v:shape style="position:absolute;left:3368;top:8;width:63;height:15" coordorigin="3368,8" coordsize="63,15" path="m3368,15l3431,15e" filled="false" stroked="true" strokeweight=".820001pt" strokecolor="#000000">
                <v:path arrowok="t"/>
              </v:shape>
            </v:group>
            <v:group style="position:absolute;left:3267;top:8;width:58;height:15" coordorigin="3267,8" coordsize="58,15">
              <v:shape style="position:absolute;left:3267;top:8;width:58;height:15" coordorigin="3267,8" coordsize="58,15" path="m3267,15l3325,15e" filled="false" stroked="true" strokeweight=".820001pt" strokecolor="#000000">
                <v:path arrowok="t"/>
              </v:shape>
            </v:group>
            <v:group style="position:absolute;left:3162;top:8;width:58;height:15" coordorigin="3162,8" coordsize="58,15">
              <v:shape style="position:absolute;left:3162;top:8;width:58;height:15" coordorigin="3162,8" coordsize="58,15" path="m3162,15l3219,15e" filled="false" stroked="true" strokeweight=".820001pt" strokecolor="#000000">
                <v:path arrowok="t"/>
              </v:shape>
            </v:group>
            <v:group style="position:absolute;left:3056;top:8;width:58;height:15" coordorigin="3056,8" coordsize="58,15">
              <v:shape style="position:absolute;left:3056;top:8;width:58;height:15" coordorigin="3056,8" coordsize="58,15" path="m3056,15l3114,15e" filled="false" stroked="true" strokeweight=".820001pt" strokecolor="#000000">
                <v:path arrowok="t"/>
              </v:shape>
            </v:group>
            <v:group style="position:absolute;left:2951;top:8;width:58;height:15" coordorigin="2951,8" coordsize="58,15">
              <v:shape style="position:absolute;left:2951;top:8;width:58;height:15" coordorigin="2951,8" coordsize="58,15" path="m2951,15l3008,15e" filled="false" stroked="true" strokeweight=".820001pt" strokecolor="#000000">
                <v:path arrowok="t"/>
              </v:shape>
            </v:group>
            <v:group style="position:absolute;left:2845;top:8;width:63;height:15" coordorigin="2845,8" coordsize="63,15">
              <v:shape style="position:absolute;left:2845;top:8;width:63;height:15" coordorigin="2845,8" coordsize="63,15" path="m2845,15l2907,15e" filled="false" stroked="true" strokeweight=".820001pt" strokecolor="#000000">
                <v:path arrowok="t"/>
              </v:shape>
            </v:group>
            <v:group style="position:absolute;left:2739;top:8;width:63;height:15" coordorigin="2739,8" coordsize="63,15">
              <v:shape style="position:absolute;left:2739;top:8;width:63;height:15" coordorigin="2739,8" coordsize="63,15" path="m2739,15l2802,15e" filled="false" stroked="true" strokeweight=".820001pt" strokecolor="#000000">
                <v:path arrowok="t"/>
              </v:shape>
            </v:group>
            <v:group style="position:absolute;left:2634;top:8;width:63;height:15" coordorigin="2634,8" coordsize="63,15">
              <v:shape style="position:absolute;left:2634;top:8;width:63;height:15" coordorigin="2634,8" coordsize="63,15" path="m2634,15l2696,15e" filled="false" stroked="true" strokeweight=".820001pt" strokecolor="#000000">
                <v:path arrowok="t"/>
              </v:shape>
            </v:group>
            <v:group style="position:absolute;left:2528;top:8;width:63;height:15" coordorigin="2528,8" coordsize="63,15">
              <v:shape style="position:absolute;left:2528;top:8;width:63;height:15" coordorigin="2528,8" coordsize="63,15" path="m2528,15l2591,15e" filled="false" stroked="true" strokeweight=".820001pt" strokecolor="#000000">
                <v:path arrowok="t"/>
              </v:shape>
            </v:group>
            <v:group style="position:absolute;left:2427;top:8;width:58;height:15" coordorigin="2427,8" coordsize="58,15">
              <v:shape style="position:absolute;left:2427;top:8;width:58;height:15" coordorigin="2427,8" coordsize="58,15" path="m2427,15l2485,15e" filled="false" stroked="true" strokeweight=".820001pt" strokecolor="#000000">
                <v:path arrowok="t"/>
              </v:shape>
            </v:group>
            <v:group style="position:absolute;left:2322;top:8;width:58;height:15" coordorigin="2322,8" coordsize="58,15">
              <v:shape style="position:absolute;left:2322;top:8;width:58;height:15" coordorigin="2322,8" coordsize="58,15" path="m2322,15l2379,15e" filled="false" stroked="true" strokeweight=".820001pt" strokecolor="#000000">
                <v:path arrowok="t"/>
              </v:shape>
            </v:group>
            <v:group style="position:absolute;left:2216;top:8;width:58;height:15" coordorigin="2216,8" coordsize="58,15">
              <v:shape style="position:absolute;left:2216;top:8;width:58;height:15" coordorigin="2216,8" coordsize="58,15" path="m2216,15l2274,15e" filled="false" stroked="true" strokeweight=".820001pt" strokecolor="#000000">
                <v:path arrowok="t"/>
              </v:shape>
            </v:group>
            <v:group style="position:absolute;left:2111;top:8;width:58;height:15" coordorigin="2111,8" coordsize="58,15">
              <v:shape style="position:absolute;left:2111;top:8;width:58;height:15" coordorigin="2111,8" coordsize="58,15" path="m2111,15l2168,15e" filled="false" stroked="true" strokeweight=".820001pt" strokecolor="#000000">
                <v:path arrowok="t"/>
              </v:shape>
            </v:group>
            <v:group style="position:absolute;left:2005;top:8;width:63;height:15" coordorigin="2005,8" coordsize="63,15">
              <v:shape style="position:absolute;left:2005;top:8;width:63;height:15" coordorigin="2005,8" coordsize="63,15" path="m2005,15l2067,15e" filled="false" stroked="true" strokeweight=".820001pt" strokecolor="#000000">
                <v:path arrowok="t"/>
              </v:shape>
            </v:group>
            <v:group style="position:absolute;left:1899;top:8;width:63;height:15" coordorigin="1899,8" coordsize="63,15">
              <v:shape style="position:absolute;left:1899;top:8;width:63;height:15" coordorigin="1899,8" coordsize="63,15" path="m1899,15l1962,15e" filled="false" stroked="true" strokeweight=".820001pt" strokecolor="#000000">
                <v:path arrowok="t"/>
              </v:shape>
            </v:group>
            <v:group style="position:absolute;left:1794;top:8;width:63;height:15" coordorigin="1794,8" coordsize="63,15">
              <v:shape style="position:absolute;left:1794;top:8;width:63;height:15" coordorigin="1794,8" coordsize="63,15" path="m1794,15l1856,15e" filled="false" stroked="true" strokeweight=".820001pt" strokecolor="#000000">
                <v:path arrowok="t"/>
              </v:shape>
            </v:group>
            <v:group style="position:absolute;left:1688;top:8;width:63;height:15" coordorigin="1688,8" coordsize="63,15">
              <v:shape style="position:absolute;left:1688;top:8;width:63;height:15" coordorigin="1688,8" coordsize="63,15" path="m1688,15l1751,15e" filled="false" stroked="true" strokeweight=".820001pt" strokecolor="#000000">
                <v:path arrowok="t"/>
              </v:shape>
            </v:group>
            <v:group style="position:absolute;left:1587;top:8;width:58;height:15" coordorigin="1587,8" coordsize="58,15">
              <v:shape style="position:absolute;left:1587;top:8;width:58;height:15" coordorigin="1587,8" coordsize="58,15" path="m1587,15l1645,15e" filled="false" stroked="true" strokeweight=".820001pt" strokecolor="#000000">
                <v:path arrowok="t"/>
              </v:shape>
            </v:group>
            <v:group style="position:absolute;left:32;top:8;width:1508;height:144" coordorigin="32,8" coordsize="1508,144">
              <v:shape style="position:absolute;left:32;top:8;width:1508;height:144" coordorigin="32,8" coordsize="1508,144" path="m1539,8l1482,8,1482,23,1539,23,1539,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1434,8l1376,8,1376,23,1434,23,1434,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1328,8l1271,8,1271,23,1328,23,1328,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1227,8l1165,8,1165,23,1227,23,1227,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1122,8l1059,8,1059,23,1122,23,1122,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1016,8l954,8,954,23,1016,23,1016,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911,8l848,8,848,23,911,23,911,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805,8l747,8,747,23,805,23,805,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699,8l642,8,642,23,699,23,699,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594,8l536,8,536,23,594,23,594,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488,8l431,8,431,23,488,23,488,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387,8l325,8,325,23,387,23,387,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282,8l219,8,219,23,282,23,282,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176,8l114,8,114,23,176,23,176,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71,8l32,8,32,47,47,47,47,23,42,23,47,18,71,18,71,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47,18l42,23,47,23,47,1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71,18l47,18,47,23,71,23,71,18xe" filled="true" fillcolor="#000000" stroked="false">
                <v:path arrowok="t"/>
                <v:fill type="solid"/>
              </v:shape>
              <v:shape style="position:absolute;left:32;top:8;width:1508;height:144" coordorigin="32,8" coordsize="1508,144" path="m47,95l32,95,32,152,47,152,47,95xe" filled="true" fillcolor="#000000" stroked="false">
                <v:path arrowok="t"/>
                <v:fill type="solid"/>
              </v:shape>
            </v:group>
            <v:group style="position:absolute;left:32;top:195;width:15;height:63" coordorigin="32,195" coordsize="15,63">
              <v:shape style="position:absolute;left:32;top:195;width:15;height:63" coordorigin="32,195" coordsize="15,63" path="m32,227l47,227e" filled="false" stroked="true" strokeweight="3.219996pt" strokecolor="#000000">
                <v:path arrowok="t"/>
              </v:shape>
            </v:group>
            <v:group style="position:absolute;left:32;top:301;width:15;height:63" coordorigin="32,301" coordsize="15,63">
              <v:shape style="position:absolute;left:32;top:301;width:15;height:63" coordorigin="32,301" coordsize="15,63" path="m32,332l47,332e" filled="false" stroked="true" strokeweight="3.219995pt" strokecolor="#000000">
                <v:path arrowok="t"/>
              </v:shape>
            </v:group>
            <v:group style="position:absolute;left:32;top:407;width:15;height:63" coordorigin="32,407" coordsize="15,63">
              <v:shape style="position:absolute;left:32;top:407;width:15;height:63" coordorigin="32,407" coordsize="15,63" path="m32,438l47,438e" filled="false" stroked="true" strokeweight="3.219995pt" strokecolor="#000000">
                <v:path arrowok="t"/>
              </v:shape>
            </v:group>
            <v:group style="position:absolute;left:32;top:512;width:15;height:63" coordorigin="32,512" coordsize="15,63">
              <v:shape style="position:absolute;left:32;top:512;width:15;height:63" coordorigin="32,512" coordsize="15,63" path="m32,543l47,543e" filled="false" stroked="true" strokeweight="3.219995pt" strokecolor="#000000">
                <v:path arrowok="t"/>
              </v:shape>
            </v:group>
            <v:group style="position:absolute;left:32;top:618;width:15;height:58" coordorigin="32,618" coordsize="15,58">
              <v:shape style="position:absolute;left:32;top:618;width:15;height:58" coordorigin="32,618" coordsize="15,58" path="m32,647l47,647e" filled="false" stroked="true" strokeweight="2.979997pt" strokecolor="#000000">
                <v:path arrowok="t"/>
              </v:shape>
            </v:group>
            <v:group style="position:absolute;left:32;top:723;width:15;height:58" coordorigin="32,723" coordsize="15,58">
              <v:shape style="position:absolute;left:32;top:723;width:15;height:58" coordorigin="32,723" coordsize="15,58" path="m32,752l47,752e" filled="false" stroked="true" strokeweight="2.979998pt" strokecolor="#000000">
                <v:path arrowok="t"/>
              </v:shape>
            </v:group>
            <v:group style="position:absolute;left:32;top:829;width:15;height:58" coordorigin="32,829" coordsize="15,58">
              <v:shape style="position:absolute;left:32;top:829;width:15;height:58" coordorigin="32,829" coordsize="15,58" path="m32,858l47,858e" filled="false" stroked="true" strokeweight="2.980005pt" strokecolor="#000000">
                <v:path arrowok="t"/>
              </v:shape>
            </v:group>
            <v:group style="position:absolute;left:32;top:935;width:15;height:58" coordorigin="32,935" coordsize="15,58">
              <v:shape style="position:absolute;left:32;top:935;width:15;height:58" coordorigin="32,935" coordsize="15,58" path="m32,963l47,963e" filled="false" stroked="true" strokeweight="2.980005pt" strokecolor="#000000">
                <v:path arrowok="t"/>
              </v:shape>
            </v:group>
            <v:group style="position:absolute;left:32;top:1035;width:15;height:63" coordorigin="32,1035" coordsize="15,63">
              <v:shape style="position:absolute;left:32;top:1035;width:15;height:63" coordorigin="32,1035" coordsize="15,63" path="m32,1067l47,1067e" filled="false" stroked="true" strokeweight="3.220003pt" strokecolor="#000000">
                <v:path arrowok="t"/>
              </v:shape>
            </v:group>
            <v:group style="position:absolute;left:32;top:1141;width:15;height:63" coordorigin="32,1141" coordsize="15,63">
              <v:shape style="position:absolute;left:32;top:1141;width:15;height:63" coordorigin="32,1141" coordsize="15,63" path="m32,1172l47,1172e" filled="false" stroked="true" strokeweight="3.220002pt" strokecolor="#000000">
                <v:path arrowok="t"/>
              </v:shape>
            </v:group>
            <v:group style="position:absolute;left:32;top:1247;width:15;height:63" coordorigin="32,1247" coordsize="15,63">
              <v:shape style="position:absolute;left:32;top:1247;width:15;height:63" coordorigin="32,1247" coordsize="15,63" path="m32,1278l47,1278e" filled="false" stroked="true" strokeweight="3.219995pt" strokecolor="#000000">
                <v:path arrowok="t"/>
              </v:shape>
            </v:group>
            <v:group style="position:absolute;left:32;top:1352;width:15;height:63" coordorigin="32,1352" coordsize="15,63">
              <v:shape style="position:absolute;left:32;top:1352;width:15;height:63" coordorigin="32,1352" coordsize="15,63" path="m32,1383l47,1383e" filled="false" stroked="true" strokeweight="3.219995pt" strokecolor="#000000">
                <v:path arrowok="t"/>
              </v:shape>
            </v:group>
            <v:group style="position:absolute;left:32;top:1458;width:15;height:58" coordorigin="32,1458" coordsize="15,58">
              <v:shape style="position:absolute;left:32;top:1458;width:15;height:58" coordorigin="32,1458" coordsize="15,58" path="m32,1487l47,1487e" filled="false" stroked="true" strokeweight="2.979997pt" strokecolor="#000000">
                <v:path arrowok="t"/>
              </v:shape>
            </v:group>
            <v:group style="position:absolute;left:32;top:1563;width:15;height:58" coordorigin="32,1563" coordsize="15,58">
              <v:shape style="position:absolute;left:32;top:1563;width:15;height:58" coordorigin="32,1563" coordsize="15,58" path="m32,1592l47,1592e" filled="false" stroked="true" strokeweight="2.980001pt" strokecolor="#000000">
                <v:path arrowok="t"/>
              </v:shape>
            </v:group>
            <v:group style="position:absolute;left:32;top:1669;width:15;height:58" coordorigin="32,1669" coordsize="15,58">
              <v:shape style="position:absolute;left:32;top:1669;width:15;height:58" coordorigin="32,1669" coordsize="15,58" path="m32,1698l47,1698e" filled="false" stroked="true" strokeweight="2.980001pt" strokecolor="#000000">
                <v:path arrowok="t"/>
              </v:shape>
            </v:group>
            <v:group style="position:absolute;left:32;top:1775;width:15;height:58" coordorigin="32,1775" coordsize="15,58">
              <v:shape style="position:absolute;left:32;top:1775;width:15;height:58" coordorigin="32,1775" coordsize="15,58" path="m32,1803l47,1803e" filled="false" stroked="true" strokeweight="2.980001pt" strokecolor="#000000">
                <v:path arrowok="t"/>
              </v:shape>
            </v:group>
            <v:group style="position:absolute;left:32;top:1875;width:15;height:63" coordorigin="32,1875" coordsize="15,63">
              <v:shape style="position:absolute;left:32;top:1875;width:15;height:63" coordorigin="32,1875" coordsize="15,63" path="m32,1907l47,1907e" filled="false" stroked="true" strokeweight="3.219999pt" strokecolor="#000000">
                <v:path arrowok="t"/>
              </v:shape>
            </v:group>
            <v:group style="position:absolute;left:32;top:1981;width:15;height:63" coordorigin="32,1981" coordsize="15,63">
              <v:shape style="position:absolute;left:32;top:1981;width:15;height:63" coordorigin="32,1981" coordsize="15,63" path="m32,2012l47,2012e" filled="false" stroked="true" strokeweight="3.219999pt" strokecolor="#000000">
                <v:path arrowok="t"/>
              </v:shape>
            </v:group>
            <v:group style="position:absolute;left:32;top:2087;width:15;height:63" coordorigin="32,2087" coordsize="15,63">
              <v:shape style="position:absolute;left:32;top:2087;width:15;height:63" coordorigin="32,2087" coordsize="15,63" path="m32,2118l47,2118e" filled="false" stroked="true" strokeweight="3.219999pt" strokecolor="#000000">
                <v:path arrowok="t"/>
              </v:shape>
            </v:group>
            <v:group style="position:absolute;left:56;top:2168;width:63;height:15" coordorigin="56,2168" coordsize="63,15">
              <v:shape style="position:absolute;left:56;top:2168;width:63;height:15" coordorigin="56,2168" coordsize="63,15" path="m56,2175l119,2175e" filled="false" stroked="true" strokeweight=".819997pt" strokecolor="#000000">
                <v:path arrowok="t"/>
              </v:shape>
            </v:group>
            <v:group style="position:absolute;left:162;top:2168;width:63;height:15" coordorigin="162,2168" coordsize="63,15">
              <v:shape style="position:absolute;left:162;top:2168;width:63;height:15" coordorigin="162,2168" coordsize="63,15" path="m162,2175l224,2175e" filled="false" stroked="true" strokeweight=".819997pt" strokecolor="#000000">
                <v:path arrowok="t"/>
              </v:shape>
            </v:group>
            <v:group style="position:absolute;left:267;top:2168;width:63;height:15" coordorigin="267,2168" coordsize="63,15">
              <v:shape style="position:absolute;left:267;top:2168;width:63;height:15" coordorigin="267,2168" coordsize="63,15" path="m267,2175l330,2175e" filled="false" stroked="true" strokeweight=".819997pt" strokecolor="#000000">
                <v:path arrowok="t"/>
              </v:shape>
            </v:group>
            <v:group style="position:absolute;left:373;top:2168;width:58;height:15" coordorigin="373,2168" coordsize="58,15">
              <v:shape style="position:absolute;left:373;top:2168;width:58;height:15" coordorigin="373,2168" coordsize="58,15" path="m373,2175l431,2175e" filled="false" stroked="true" strokeweight=".819997pt" strokecolor="#000000">
                <v:path arrowok="t"/>
              </v:shape>
            </v:group>
            <v:group style="position:absolute;left:479;top:2168;width:58;height:15" coordorigin="479,2168" coordsize="58,15">
              <v:shape style="position:absolute;left:479;top:2168;width:58;height:15" coordorigin="479,2168" coordsize="58,15" path="m479,2175l536,2175e" filled="false" stroked="true" strokeweight=".819997pt" strokecolor="#000000">
                <v:path arrowok="t"/>
              </v:shape>
            </v:group>
            <v:group style="position:absolute;left:584;top:2168;width:58;height:15" coordorigin="584,2168" coordsize="58,15">
              <v:shape style="position:absolute;left:584;top:2168;width:58;height:15" coordorigin="584,2168" coordsize="58,15" path="m584,2175l642,2175e" filled="false" stroked="true" strokeweight=".819997pt" strokecolor="#000000">
                <v:path arrowok="t"/>
              </v:shape>
            </v:group>
            <v:group style="position:absolute;left:690;top:2168;width:58;height:15" coordorigin="690,2168" coordsize="58,15">
              <v:shape style="position:absolute;left:690;top:2168;width:58;height:15" coordorigin="690,2168" coordsize="58,15" path="m690,2175l747,2175e" filled="false" stroked="true" strokeweight=".819997pt" strokecolor="#000000">
                <v:path arrowok="t"/>
              </v:shape>
            </v:group>
            <v:group style="position:absolute;left:791;top:2168;width:63;height:15" coordorigin="791,2168" coordsize="63,15">
              <v:shape style="position:absolute;left:791;top:2168;width:63;height:15" coordorigin="791,2168" coordsize="63,15" path="m791,2175l853,2175e" filled="false" stroked="true" strokeweight=".819997pt" strokecolor="#000000">
                <v:path arrowok="t"/>
              </v:shape>
            </v:group>
            <v:group style="position:absolute;left:896;top:2168;width:63;height:15" coordorigin="896,2168" coordsize="63,15">
              <v:shape style="position:absolute;left:896;top:2168;width:63;height:15" coordorigin="896,2168" coordsize="63,15" path="m896,2175l959,2175e" filled="false" stroked="true" strokeweight=".819997pt" strokecolor="#000000">
                <v:path arrowok="t"/>
              </v:shape>
            </v:group>
            <v:group style="position:absolute;left:1002;top:2168;width:63;height:15" coordorigin="1002,2168" coordsize="63,15">
              <v:shape style="position:absolute;left:1002;top:2168;width:63;height:15" coordorigin="1002,2168" coordsize="63,15" path="m1002,2175l1064,2175e" filled="false" stroked="true" strokeweight=".819997pt" strokecolor="#000000">
                <v:path arrowok="t"/>
              </v:shape>
            </v:group>
            <v:group style="position:absolute;left:1107;top:2168;width:63;height:15" coordorigin="1107,2168" coordsize="63,15">
              <v:shape style="position:absolute;left:1107;top:2168;width:63;height:15" coordorigin="1107,2168" coordsize="63,15" path="m1107,2175l1170,2175e" filled="false" stroked="true" strokeweight=".819997pt" strokecolor="#000000">
                <v:path arrowok="t"/>
              </v:shape>
            </v:group>
            <v:group style="position:absolute;left:1213;top:2168;width:58;height:15" coordorigin="1213,2168" coordsize="58,15">
              <v:shape style="position:absolute;left:1213;top:2168;width:58;height:15" coordorigin="1213,2168" coordsize="58,15" path="m1213,2175l1271,2175e" filled="false" stroked="true" strokeweight=".819997pt" strokecolor="#000000">
                <v:path arrowok="t"/>
              </v:shape>
            </v:group>
            <v:group style="position:absolute;left:1319;top:2168;width:58;height:15" coordorigin="1319,2168" coordsize="58,15">
              <v:shape style="position:absolute;left:1319;top:2168;width:58;height:15" coordorigin="1319,2168" coordsize="58,15" path="m1319,2175l1376,2175e" filled="false" stroked="true" strokeweight=".819997pt" strokecolor="#000000">
                <v:path arrowok="t"/>
              </v:shape>
            </v:group>
            <v:group style="position:absolute;left:1424;top:2168;width:58;height:15" coordorigin="1424,2168" coordsize="58,15">
              <v:shape style="position:absolute;left:1424;top:2168;width:58;height:15" coordorigin="1424,2168" coordsize="58,15" path="m1424,2175l1482,2175e" filled="false" stroked="true" strokeweight=".819997pt" strokecolor="#000000">
                <v:path arrowok="t"/>
              </v:shape>
            </v:group>
            <v:group style="position:absolute;left:1530;top:2168;width:58;height:15" coordorigin="1530,2168" coordsize="58,15">
              <v:shape style="position:absolute;left:1530;top:2168;width:58;height:15" coordorigin="1530,2168" coordsize="58,15" path="m1530,2175l1587,2175e" filled="false" stroked="true" strokeweight=".819997pt" strokecolor="#000000">
                <v:path arrowok="t"/>
              </v:shape>
            </v:group>
            <v:group style="position:absolute;left:1631;top:2168;width:63;height:15" coordorigin="1631,2168" coordsize="63,15">
              <v:shape style="position:absolute;left:1631;top:2168;width:63;height:15" coordorigin="1631,2168" coordsize="63,15" path="m1631,2175l1693,2175e" filled="false" stroked="true" strokeweight=".819997pt" strokecolor="#000000">
                <v:path arrowok="t"/>
              </v:shape>
            </v:group>
            <v:group style="position:absolute;left:1736;top:2168;width:63;height:15" coordorigin="1736,2168" coordsize="63,15">
              <v:shape style="position:absolute;left:1736;top:2168;width:63;height:15" coordorigin="1736,2168" coordsize="63,15" path="m1736,2175l1799,2175e" filled="false" stroked="true" strokeweight=".819997pt" strokecolor="#000000">
                <v:path arrowok="t"/>
              </v:shape>
            </v:group>
            <v:group style="position:absolute;left:1842;top:2168;width:63;height:15" coordorigin="1842,2168" coordsize="63,15">
              <v:shape style="position:absolute;left:1842;top:2168;width:63;height:15" coordorigin="1842,2168" coordsize="63,15" path="m1842,2175l1904,2175e" filled="false" stroked="true" strokeweight=".819997pt" strokecolor="#000000">
                <v:path arrowok="t"/>
              </v:shape>
            </v:group>
            <v:group style="position:absolute;left:1947;top:2168;width:63;height:15" coordorigin="1947,2168" coordsize="63,15">
              <v:shape style="position:absolute;left:1947;top:2168;width:63;height:15" coordorigin="1947,2168" coordsize="63,15" path="m1947,2175l2010,2175e" filled="false" stroked="true" strokeweight=".819997pt" strokecolor="#000000">
                <v:path arrowok="t"/>
              </v:shape>
            </v:group>
            <v:group style="position:absolute;left:2053;top:2168;width:58;height:15" coordorigin="2053,2168" coordsize="58,15">
              <v:shape style="position:absolute;left:2053;top:2168;width:58;height:15" coordorigin="2053,2168" coordsize="58,15" path="m2053,2175l2111,2175e" filled="false" stroked="true" strokeweight=".819997pt" strokecolor="#000000">
                <v:path arrowok="t"/>
              </v:shape>
            </v:group>
            <v:group style="position:absolute;left:2159;top:2168;width:58;height:15" coordorigin="2159,2168" coordsize="58,15">
              <v:shape style="position:absolute;left:2159;top:2168;width:58;height:15" coordorigin="2159,2168" coordsize="58,15" path="m2159,2175l2216,2175e" filled="false" stroked="true" strokeweight=".819997pt" strokecolor="#000000">
                <v:path arrowok="t"/>
              </v:shape>
            </v:group>
            <v:group style="position:absolute;left:2264;top:2168;width:58;height:15" coordorigin="2264,2168" coordsize="58,15">
              <v:shape style="position:absolute;left:2264;top:2168;width:58;height:15" coordorigin="2264,2168" coordsize="58,15" path="m2264,2175l2322,2175e" filled="false" stroked="true" strokeweight=".819997pt" strokecolor="#000000">
                <v:path arrowok="t"/>
              </v:shape>
            </v:group>
            <v:group style="position:absolute;left:2370;top:2168;width:58;height:15" coordorigin="2370,2168" coordsize="58,15">
              <v:shape style="position:absolute;left:2370;top:2168;width:58;height:15" coordorigin="2370,2168" coordsize="58,15" path="m2370,2175l2427,2175e" filled="false" stroked="true" strokeweight=".819997pt" strokecolor="#000000">
                <v:path arrowok="t"/>
              </v:shape>
            </v:group>
            <v:group style="position:absolute;left:2471;top:2168;width:63;height:15" coordorigin="2471,2168" coordsize="63,15">
              <v:shape style="position:absolute;left:2471;top:2168;width:63;height:15" coordorigin="2471,2168" coordsize="63,15" path="m2471,2175l2533,2175e" filled="false" stroked="true" strokeweight=".819997pt" strokecolor="#000000">
                <v:path arrowok="t"/>
              </v:shape>
            </v:group>
            <v:group style="position:absolute;left:2576;top:2168;width:63;height:15" coordorigin="2576,2168" coordsize="63,15">
              <v:shape style="position:absolute;left:2576;top:2168;width:63;height:15" coordorigin="2576,2168" coordsize="63,15" path="m2576,2175l2639,2175e" filled="false" stroked="true" strokeweight=".819997pt" strokecolor="#000000">
                <v:path arrowok="t"/>
              </v:shape>
            </v:group>
            <v:group style="position:absolute;left:2682;top:2168;width:63;height:15" coordorigin="2682,2168" coordsize="63,15">
              <v:shape style="position:absolute;left:2682;top:2168;width:63;height:15" coordorigin="2682,2168" coordsize="63,15" path="m2682,2175l2744,2175e" filled="false" stroked="true" strokeweight=".819997pt" strokecolor="#000000">
                <v:path arrowok="t"/>
              </v:shape>
            </v:group>
            <v:group style="position:absolute;left:2787;top:2168;width:63;height:15" coordorigin="2787,2168" coordsize="63,15">
              <v:shape style="position:absolute;left:2787;top:2168;width:63;height:15" coordorigin="2787,2168" coordsize="63,15" path="m2787,2175l2850,2175e" filled="false" stroked="true" strokeweight=".819997pt" strokecolor="#000000">
                <v:path arrowok="t"/>
              </v:shape>
            </v:group>
            <v:group style="position:absolute;left:2893;top:2168;width:58;height:15" coordorigin="2893,2168" coordsize="58,15">
              <v:shape style="position:absolute;left:2893;top:2168;width:58;height:15" coordorigin="2893,2168" coordsize="58,15" path="m2893,2175l2951,2175e" filled="false" stroked="true" strokeweight=".819997pt" strokecolor="#000000">
                <v:path arrowok="t"/>
              </v:shape>
            </v:group>
            <v:group style="position:absolute;left:2999;top:2168;width:58;height:15" coordorigin="2999,2168" coordsize="58,15">
              <v:shape style="position:absolute;left:2999;top:2168;width:58;height:15" coordorigin="2999,2168" coordsize="58,15" path="m2999,2175l3056,2175e" filled="false" stroked="true" strokeweight=".819997pt" strokecolor="#000000">
                <v:path arrowok="t"/>
              </v:shape>
            </v:group>
            <v:group style="position:absolute;left:3104;top:2168;width:58;height:15" coordorigin="3104,2168" coordsize="58,15">
              <v:shape style="position:absolute;left:3104;top:2168;width:58;height:15" coordorigin="3104,2168" coordsize="58,15" path="m3104,2175l3162,2175e" filled="false" stroked="true" strokeweight=".819997pt" strokecolor="#000000">
                <v:path arrowok="t"/>
              </v:shape>
            </v:group>
            <v:group style="position:absolute;left:3210;top:2168;width:58;height:15" coordorigin="3210,2168" coordsize="58,15">
              <v:shape style="position:absolute;left:3210;top:2168;width:58;height:15" coordorigin="3210,2168" coordsize="58,15" path="m3210,2175l3267,2175e" filled="false" stroked="true" strokeweight=".819997pt" strokecolor="#000000">
                <v:path arrowok="t"/>
              </v:shape>
            </v:group>
            <v:group style="position:absolute;left:3311;top:2168;width:63;height:15" coordorigin="3311,2168" coordsize="63,15">
              <v:shape style="position:absolute;left:3311;top:2168;width:63;height:15" coordorigin="3311,2168" coordsize="63,15" path="m3311,2175l3373,2175e" filled="false" stroked="true" strokeweight=".819997pt" strokecolor="#000000">
                <v:path arrowok="t"/>
              </v:shape>
            </v:group>
            <v:group style="position:absolute;left:3416;top:2168;width:63;height:15" coordorigin="3416,2168" coordsize="63,15">
              <v:shape style="position:absolute;left:3416;top:2168;width:63;height:15" coordorigin="3416,2168" coordsize="63,15" path="m3416,2175l3479,2175e" filled="false" stroked="true" strokeweight=".819997pt" strokecolor="#000000">
                <v:path arrowok="t"/>
              </v:shape>
            </v:group>
            <v:group style="position:absolute;left:3522;top:2168;width:63;height:15" coordorigin="3522,2168" coordsize="63,15">
              <v:shape style="position:absolute;left:3522;top:2168;width:63;height:15" coordorigin="3522,2168" coordsize="63,15" path="m3522,2175l3584,2175e" filled="false" stroked="true" strokeweight=".819997pt" strokecolor="#000000">
                <v:path arrowok="t"/>
              </v:shape>
            </v:group>
            <v:group style="position:absolute;left:3627;top:2168;width:63;height:15" coordorigin="3627,2168" coordsize="63,15">
              <v:shape style="position:absolute;left:3627;top:2168;width:63;height:15" coordorigin="3627,2168" coordsize="63,15" path="m3627,2175l3690,2175e" filled="false" stroked="true" strokeweight=".819997pt" strokecolor="#000000">
                <v:path arrowok="t"/>
              </v:shape>
            </v:group>
            <v:group style="position:absolute;left:3733;top:2168;width:58;height:15" coordorigin="3733,2168" coordsize="58,15">
              <v:shape style="position:absolute;left:3733;top:2168;width:58;height:15" coordorigin="3733,2168" coordsize="58,15" path="m3733,2175l3791,2175e" filled="false" stroked="true" strokeweight=".819997pt" strokecolor="#000000">
                <v:path arrowok="t"/>
              </v:shape>
            </v:group>
            <v:group style="position:absolute;left:3839;top:2168;width:58;height:15" coordorigin="3839,2168" coordsize="58,15">
              <v:shape style="position:absolute;left:3839;top:2168;width:58;height:15" coordorigin="3839,2168" coordsize="58,15" path="m3839,2175l3896,2175e" filled="false" stroked="true" strokeweight=".819997pt" strokecolor="#000000">
                <v:path arrowok="t"/>
              </v:shape>
            </v:group>
            <v:group style="position:absolute;left:3944;top:2168;width:58;height:15" coordorigin="3944,2168" coordsize="58,15">
              <v:shape style="position:absolute;left:3944;top:2168;width:58;height:15" coordorigin="3944,2168" coordsize="58,15" path="m3944,2175l4002,2175e" filled="false" stroked="true" strokeweight=".819997pt" strokecolor="#000000">
                <v:path arrowok="t"/>
              </v:shape>
            </v:group>
            <v:group style="position:absolute;left:4050;top:2168;width:58;height:15" coordorigin="4050,2168" coordsize="58,15">
              <v:shape style="position:absolute;left:4050;top:2168;width:58;height:15" coordorigin="4050,2168" coordsize="58,15" path="m4050,2175l4107,2175e" filled="false" stroked="true" strokeweight=".819997pt" strokecolor="#000000">
                <v:path arrowok="t"/>
              </v:shape>
            </v:group>
            <v:group style="position:absolute;left:4151;top:2168;width:63;height:15" coordorigin="4151,2168" coordsize="63,15">
              <v:shape style="position:absolute;left:4151;top:2168;width:63;height:15" coordorigin="4151,2168" coordsize="63,15" path="m4151,2175l4213,2175e" filled="false" stroked="true" strokeweight=".819997pt" strokecolor="#000000">
                <v:path arrowok="t"/>
              </v:shape>
            </v:group>
            <v:group style="position:absolute;left:4256;top:2168;width:63;height:15" coordorigin="4256,2168" coordsize="63,15">
              <v:shape style="position:absolute;left:4256;top:2168;width:63;height:15" coordorigin="4256,2168" coordsize="63,15" path="m4256,2175l4319,2175e" filled="false" stroked="true" strokeweight=".819997pt" strokecolor="#000000">
                <v:path arrowok="t"/>
              </v:shape>
            </v:group>
            <v:group style="position:absolute;left:4362;top:2168;width:63;height:15" coordorigin="4362,2168" coordsize="63,15">
              <v:shape style="position:absolute;left:4362;top:2168;width:63;height:15" coordorigin="4362,2168" coordsize="63,15" path="m4362,2175l4424,2175e" filled="false" stroked="true" strokeweight=".819997pt" strokecolor="#000000">
                <v:path arrowok="t"/>
              </v:shape>
            </v:group>
            <v:group style="position:absolute;left:4467;top:2168;width:63;height:15" coordorigin="4467,2168" coordsize="63,15">
              <v:shape style="position:absolute;left:4467;top:2168;width:63;height:15" coordorigin="4467,2168" coordsize="63,15" path="m4467,2175l4530,2175e" filled="false" stroked="true" strokeweight=".819997pt" strokecolor="#000000">
                <v:path arrowok="t"/>
              </v:shape>
            </v:group>
            <v:group style="position:absolute;left:4573;top:2168;width:58;height:15" coordorigin="4573,2168" coordsize="58,15">
              <v:shape style="position:absolute;left:4573;top:2168;width:58;height:15" coordorigin="4573,2168" coordsize="58,15" path="m4573,2175l4631,2175e" filled="false" stroked="true" strokeweight=".819997pt" strokecolor="#000000">
                <v:path arrowok="t"/>
              </v:shape>
            </v:group>
            <v:group style="position:absolute;left:4679;top:2168;width:58;height:15" coordorigin="4679,2168" coordsize="58,15">
              <v:shape style="position:absolute;left:4679;top:2168;width:58;height:15" coordorigin="4679,2168" coordsize="58,15" path="m4679,2175l4736,2175e" filled="false" stroked="true" strokeweight=".819997pt" strokecolor="#000000">
                <v:path arrowok="t"/>
              </v:shape>
            </v:group>
            <v:group style="position:absolute;left:4784;top:27;width:125;height:2156" coordorigin="4784,27" coordsize="125,2156">
              <v:shape style="position:absolute;left:4784;top:27;width:125;height:2156" coordorigin="4784,27" coordsize="125,2156" path="m4842,2168l4784,2168,4784,2183,4842,2183,4842,2168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895,2168l4890,2168,4890,2183,4909,2183,4909,2178,4895,2178,4895,2168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2130l4895,2130,4895,2178,4899,2168,4909,2168,4909,2130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2168l4899,2168,4895,2178,4909,2178,4909,2168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2024l4895,2024,4895,2087,4909,2087,4909,2024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1919l4895,1919,4895,1981,4909,1981,4909,1919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1813l4895,1813,4895,1875,4909,1875,4909,1813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1707l4895,1707,4895,1770,4909,1770,4909,1707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1607l4895,1607,4895,1664,4909,1664,4909,1607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1501l4895,1501,4895,1559,4909,1559,4909,1501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1395l4895,1395,4895,1453,4909,1453,4909,1395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1290l4895,1290,4895,1347,4909,1347,4909,1290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1184l4895,1184,4895,1247,4909,1247,4909,1184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1079l4895,1079,4895,1141,4909,1141,4909,1079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973l4895,973,4895,1035,4909,1035,4909,973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867l4895,867,4895,930,4909,930,4909,867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767l4895,767,4895,824,4909,824,4909,767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661l4895,661,4895,719,4909,719,4909,661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555l4895,555,4895,613,4909,613,4909,555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450l4895,450,4895,507,4909,507,4909,450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344l4895,344,4895,407,4909,407,4909,344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239l4895,239,4895,301,4909,301,4909,239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133l4895,133,4895,195,4909,195,4909,133xe" filled="true" fillcolor="#000000" stroked="false">
                <v:path arrowok="t"/>
                <v:fill type="solid"/>
              </v:shape>
              <v:shape style="position:absolute;left:4784;top:27;width:125;height:2156" coordorigin="4784,27" coordsize="125,2156" path="m4909,27l4895,27,4895,90,4909,90,4909,27xe" filled="true" fillcolor="#000000" stroked="false">
                <v:path arrowok="t"/>
                <v:fill type="solid"/>
              </v:shape>
            </v:group>
            <v:group style="position:absolute;left:4693;top:358;width:600;height:2" coordorigin="4693,358" coordsize="600,2">
              <v:shape style="position:absolute;left:4693;top:358;width:600;height:2" coordorigin="4693,358" coordsize="600,0" path="m5293,358l4693,358e" filled="false" stroked="true" strokeweight=".48pt" strokecolor="#000000">
                <v:path arrowok="t"/>
              </v:shape>
            </v:group>
            <v:group style="position:absolute;left:5293;top:770;width:4440;height:2" coordorigin="5293,770" coordsize="4440,2">
              <v:shape style="position:absolute;left:5293;top:770;width:4440;height:2" coordorigin="5293,770" coordsize="4440,0" path="m5293,770l9733,770e" filled="false" stroked="true" strokeweight=".48pt" strokecolor="#000000">
                <v:path arrowok="t"/>
              </v:shape>
            </v:group>
            <v:group style="position:absolute;left:253;top:775;width:4440;height:2" coordorigin="253,775" coordsize="4440,2">
              <v:shape style="position:absolute;left:253;top:775;width:4440;height:2" coordorigin="253,775" coordsize="4440,0" path="m253,775l4693,775e" filled="false" stroked="true" strokeweight=".48pt" strokecolor="#000000">
                <v:path arrowok="t"/>
              </v:shape>
            </v:group>
            <v:group style="position:absolute;left:5293;top:1183;width:4440;height:2" coordorigin="5293,1183" coordsize="4440,2">
              <v:shape style="position:absolute;left:5293;top:1183;width:4440;height:2" coordorigin="5293,1183" coordsize="4440,0" path="m5293,1183l9733,1183e" filled="false" stroked="true" strokeweight=".48pt" strokecolor="#000000">
                <v:path arrowok="t"/>
              </v:shape>
            </v:group>
            <v:group style="position:absolute;left:253;top:1188;width:4440;height:2" coordorigin="253,1188" coordsize="4440,2">
              <v:shape style="position:absolute;left:253;top:1188;width:4440;height:2" coordorigin="253,1188" coordsize="4440,0" path="m253,1188l4693,1188e" filled="false" stroked="true" strokeweight=".48pt" strokecolor="#000000">
                <v:path arrowok="t"/>
              </v:shape>
            </v:group>
            <v:group style="position:absolute;left:4693;top:1601;width:600;height:2" coordorigin="4693,1601" coordsize="600,2">
              <v:shape style="position:absolute;left:4693;top:1601;width:600;height:2" coordorigin="4693,1601" coordsize="600,0" path="m5293,1601l4693,1601e" filled="false" stroked="true" strokeweight=".48pt" strokecolor="#000000">
                <v:path arrowok="t"/>
              </v:shape>
            </v:group>
            <v:group style="position:absolute;left:4693;top:2014;width:600;height:2" coordorigin="4693,2014" coordsize="600,2">
              <v:shape style="position:absolute;left:4693;top:2014;width:600;height:2" coordorigin="4693,2014" coordsize="600,0" path="m5293,2014l4693,2014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6"/>
      <w:pgSz w:w="11900" w:h="16840"/>
      <w:pgMar w:header="315" w:footer="0" w:top="2280" w:bottom="280" w:left="8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839996pt;margin-top:14.770758pt;width:145.4pt;height:15.95pt;mso-position-horizontal-relative:page;mso-position-vertical-relative:page;z-index:-561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8"/>
                    <w:szCs w:val="28"/>
                  </w:rPr>
                </w:pPr>
                <w:r>
                  <w:rPr>
                    <w:rFonts w:ascii="Arial Narrow"/>
                    <w:b/>
                    <w:i/>
                    <w:sz w:val="28"/>
                  </w:rPr>
                  <w:t>16x9</w:t>
                </w:r>
                <w:r>
                  <w:rPr>
                    <w:rFonts w:ascii="Arial Narrow"/>
                    <w:b/>
                    <w:i/>
                    <w:spacing w:val="-16"/>
                    <w:sz w:val="28"/>
                  </w:rPr>
                  <w:t> </w:t>
                </w:r>
                <w:r>
                  <w:rPr>
                    <w:rFonts w:ascii="Arial Narrow"/>
                    <w:b/>
                    <w:i/>
                    <w:sz w:val="28"/>
                  </w:rPr>
                  <w:t>Storyboard</w:t>
                </w:r>
                <w:r>
                  <w:rPr>
                    <w:rFonts w:ascii="Arial Narrow"/>
                    <w:b/>
                    <w:i/>
                    <w:spacing w:val="-13"/>
                    <w:sz w:val="28"/>
                  </w:rPr>
                  <w:t> </w:t>
                </w:r>
                <w:r>
                  <w:rPr>
                    <w:rFonts w:ascii="Arial Narrow"/>
                    <w:b/>
                    <w:i/>
                    <w:sz w:val="28"/>
                  </w:rPr>
                  <w:t>Template</w:t>
                </w:r>
                <w:r>
                  <w:rPr>
                    <w:rFonts w:ascii="Arial Narrow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.16pt;margin-top:46.930756pt;width:456.2pt;height:68.75pt;mso-position-horizontal-relative:page;mso-position-vertical-relative:page;z-index:-560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  <w:w w:val="95"/>
                  </w:rPr>
                  <w:t>Film</w:t>
                </w:r>
                <w:r>
                  <w:rPr>
                    <w:w w:val="95"/>
                  </w:rPr>
                  <w:t>   </w:t>
                </w:r>
                <w:r>
                  <w:rPr>
                    <w:spacing w:val="25"/>
                    <w:w w:val="95"/>
                  </w:rPr>
                  <w:t> </w:t>
                </w:r>
                <w:r>
                  <w:rPr>
                    <w:w w:val="95"/>
                  </w:rPr>
                  <w:t>Title:   </w:t>
                </w:r>
                <w:r>
                  <w:rPr>
                    <w:spacing w:val="14"/>
                    <w:w w:val="95"/>
                  </w:rPr>
                  <w:t> </w:t>
                </w:r>
                <w:r>
                  <w:rPr>
                    <w:w w:val="95"/>
                  </w:rPr>
                  <w:t>…………………………………………………………………………………………..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530" w:lineRule="atLeast"/>
                  <w:ind w:right="1854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1"/>
                    <w:w w:val="95"/>
                  </w:rPr>
                  <w:t>Scene:</w:t>
                </w:r>
                <w:r>
                  <w:rPr>
                    <w:w w:val="95"/>
                  </w:rPr>
                  <w:t>     </w:t>
                </w:r>
                <w:r>
                  <w:rPr>
                    <w:spacing w:val="15"/>
                    <w:w w:val="95"/>
                  </w:rPr>
                  <w:t> </w:t>
                </w:r>
                <w:r>
                  <w:rPr>
                    <w:w w:val="95"/>
                  </w:rPr>
                  <w:t>…………………………………………………………………………</w:t>
                </w:r>
                <w:r>
                  <w:rPr>
                    <w:spacing w:val="22"/>
                    <w:w w:val="99"/>
                  </w:rPr>
                  <w:t> </w:t>
                </w:r>
                <w:r>
                  <w:rPr/>
                  <w:t>Page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1"/>
                  </w:rPr>
                  <w:t>Num.: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2"/>
                  </w:rPr>
                  <w:t>………………</w:t>
                </w:r>
                <w:r>
                  <w:rPr>
                    <w:b w:val="0"/>
                    <w:bCs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8.199997pt;margin-top:14.770758pt;width:138.9pt;height:15.95pt;mso-position-horizontal-relative:page;mso-position-vertical-relative:page;z-index:-559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8"/>
                    <w:szCs w:val="28"/>
                  </w:rPr>
                </w:pPr>
                <w:r>
                  <w:rPr>
                    <w:rFonts w:ascii="Arial Narrow"/>
                    <w:b/>
                    <w:i/>
                    <w:spacing w:val="-1"/>
                    <w:sz w:val="28"/>
                  </w:rPr>
                  <w:t>4x3</w:t>
                </w:r>
                <w:r>
                  <w:rPr>
                    <w:rFonts w:ascii="Arial Narrow"/>
                    <w:b/>
                    <w:i/>
                    <w:spacing w:val="-17"/>
                    <w:sz w:val="28"/>
                  </w:rPr>
                  <w:t> </w:t>
                </w:r>
                <w:r>
                  <w:rPr>
                    <w:rFonts w:ascii="Arial Narrow"/>
                    <w:b/>
                    <w:i/>
                    <w:sz w:val="28"/>
                  </w:rPr>
                  <w:t>Storyboard</w:t>
                </w:r>
                <w:r>
                  <w:rPr>
                    <w:rFonts w:ascii="Arial Narrow"/>
                    <w:b/>
                    <w:i/>
                    <w:spacing w:val="-8"/>
                    <w:sz w:val="28"/>
                  </w:rPr>
                  <w:t> </w:t>
                </w:r>
                <w:r>
                  <w:rPr>
                    <w:rFonts w:ascii="Arial Narrow"/>
                    <w:b/>
                    <w:i/>
                    <w:sz w:val="28"/>
                  </w:rPr>
                  <w:t>Template</w:t>
                </w:r>
                <w:r>
                  <w:rPr>
                    <w:rFonts w:ascii="Arial Narrow"/>
                    <w:sz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.16pt;margin-top:46.930756pt;width:456.2pt;height:68.75pt;mso-position-horizontal-relative:page;mso-position-vertical-relative:page;z-index:-558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1"/>
                    <w:w w:val="95"/>
                  </w:rPr>
                  <w:t>Film</w:t>
                </w:r>
                <w:r>
                  <w:rPr>
                    <w:w w:val="95"/>
                  </w:rPr>
                  <w:t>   </w:t>
                </w:r>
                <w:r>
                  <w:rPr>
                    <w:spacing w:val="23"/>
                    <w:w w:val="95"/>
                  </w:rPr>
                  <w:t> </w:t>
                </w:r>
                <w:r>
                  <w:rPr>
                    <w:w w:val="95"/>
                  </w:rPr>
                  <w:t>Title:   </w:t>
                </w:r>
                <w:r>
                  <w:rPr>
                    <w:spacing w:val="15"/>
                    <w:w w:val="95"/>
                  </w:rPr>
                  <w:t> </w:t>
                </w:r>
                <w:r>
                  <w:rPr>
                    <w:w w:val="95"/>
                  </w:rPr>
                  <w:t>…………………………………………………………………………………………..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530" w:lineRule="atLeast"/>
                  <w:ind w:right="1854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1"/>
                    <w:w w:val="95"/>
                  </w:rPr>
                  <w:t>Scene:</w:t>
                </w:r>
                <w:r>
                  <w:rPr>
                    <w:w w:val="95"/>
                  </w:rPr>
                  <w:t>     </w:t>
                </w:r>
                <w:r>
                  <w:rPr>
                    <w:spacing w:val="15"/>
                    <w:w w:val="95"/>
                  </w:rPr>
                  <w:t> </w:t>
                </w:r>
                <w:r>
                  <w:rPr>
                    <w:w w:val="95"/>
                  </w:rPr>
                  <w:t>…………………………………………………………………………</w:t>
                </w:r>
                <w:r>
                  <w:rPr>
                    <w:spacing w:val="22"/>
                    <w:w w:val="99"/>
                  </w:rPr>
                  <w:t> </w:t>
                </w:r>
                <w:r>
                  <w:rPr/>
                  <w:t>Page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1"/>
                  </w:rPr>
                  <w:t>Num.: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2"/>
                  </w:rPr>
                  <w:t>………………</w:t>
                </w:r>
                <w:r>
                  <w:rPr>
                    <w:b w:val="0"/>
                    <w:bCs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 Narrow" w:hAnsi="Arial Narrow" w:eastAsia="Arial Narrow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www.vtkproductions.com</dc:creator>
  <dc:title>Storyboard Templates</dc:title>
  <dcterms:created xsi:type="dcterms:W3CDTF">2014-02-19T17:07:08Z</dcterms:created>
  <dcterms:modified xsi:type="dcterms:W3CDTF">2014-02-19T17:07:08Z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2009-01-25T00:00:00Z</vt:filetime>
  </property>
  <property fmtid="{D5CDD505-2E9C-101B-9397-08002B2CF9AE}" pid="3" name="LastSaved">
    <vt:filetime>2014-02-19T00:00:00Z</vt:filetime>
  </property>
</Properties>
</file>